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9C6" w14:textId="77777777" w:rsidR="00AB648A" w:rsidRDefault="00AB648A" w:rsidP="00AB648A">
      <w:pPr>
        <w:jc w:val="center"/>
        <w:rPr>
          <w:b/>
          <w:bCs/>
          <w:kern w:val="0"/>
          <w:sz w:val="28"/>
        </w:rPr>
      </w:pPr>
      <w:r w:rsidRPr="00AB648A">
        <w:rPr>
          <w:rFonts w:hint="eastAsia"/>
          <w:b/>
          <w:bCs/>
          <w:spacing w:val="30"/>
          <w:kern w:val="0"/>
          <w:sz w:val="28"/>
          <w:fitText w:val="3360" w:id="-1854671872"/>
        </w:rPr>
        <w:t>第二種圧力容器明細</w:t>
      </w:r>
      <w:r w:rsidRPr="00AB648A">
        <w:rPr>
          <w:rFonts w:hint="eastAsia"/>
          <w:b/>
          <w:bCs/>
          <w:spacing w:val="5"/>
          <w:kern w:val="0"/>
          <w:sz w:val="28"/>
          <w:fitText w:val="3360" w:id="-1854671872"/>
        </w:rPr>
        <w:t>書</w:t>
      </w:r>
    </w:p>
    <w:p w14:paraId="214C9095" w14:textId="77777777" w:rsidR="00262EA2" w:rsidRDefault="00262EA2" w:rsidP="00AB648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93F02">
        <w:rPr>
          <w:rFonts w:hint="eastAsia"/>
        </w:rPr>
        <w:t>２</w:t>
      </w:r>
      <w:r>
        <w:rPr>
          <w:rFonts w:hint="eastAsia"/>
        </w:rPr>
        <w:t>号</w:t>
      </w:r>
      <w:r>
        <w:t>(3)</w:t>
      </w:r>
      <w:r w:rsidR="00B427A4">
        <w:t>（</w:t>
      </w:r>
      <w:r>
        <w:rPr>
          <w:rFonts w:hint="eastAsia"/>
        </w:rPr>
        <w:t>第</w:t>
      </w:r>
      <w:r w:rsidR="00993F02">
        <w:rPr>
          <w:rFonts w:hint="eastAsia"/>
        </w:rPr>
        <w:t>１</w:t>
      </w:r>
      <w:r>
        <w:rPr>
          <w:rFonts w:hint="eastAsia"/>
        </w:rPr>
        <w:t>条関係</w:t>
      </w:r>
      <w:r w:rsidR="00B427A4">
        <w:rPr>
          <w:rFonts w:hint="eastAsia"/>
        </w:rPr>
        <w:t>）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710"/>
        <w:gridCol w:w="7"/>
        <w:gridCol w:w="1577"/>
        <w:gridCol w:w="72"/>
        <w:gridCol w:w="178"/>
        <w:gridCol w:w="1846"/>
        <w:gridCol w:w="426"/>
        <w:gridCol w:w="54"/>
        <w:gridCol w:w="1096"/>
        <w:gridCol w:w="119"/>
        <w:gridCol w:w="716"/>
        <w:gridCol w:w="444"/>
        <w:gridCol w:w="2418"/>
      </w:tblGrid>
      <w:tr w:rsidR="001A3732" w14:paraId="616A8DDF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535AD4" w14:textId="77777777" w:rsidR="001A3732" w:rsidRDefault="001A3732" w:rsidP="00AB33E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711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0416B" w14:textId="77777777" w:rsidR="001A3732" w:rsidRDefault="001A3732" w:rsidP="001A3732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14:paraId="2B61207B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4FD18259" w14:textId="77777777" w:rsidR="001A3732" w:rsidRDefault="001A37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製造者の氏名及び住所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33825E1C" w14:textId="77777777"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14:paraId="76DD3E35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4827CD06" w14:textId="49F918FD" w:rsidR="00A77A1E" w:rsidRDefault="001A3732" w:rsidP="00A77A1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39F13DD1" w14:textId="77777777"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14:paraId="3F8D9644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20A87BCE" w14:textId="77777777"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型式の名称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7AA24DBF" w14:textId="77777777"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14:paraId="255E7844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35CA8E8A" w14:textId="77777777"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最高使用圧力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36CB03D3" w14:textId="77777777" w:rsidR="001A3732" w:rsidRPr="00993F02" w:rsidRDefault="006F160D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6F160D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1A3732" w14:paraId="1F915A35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34388E8A" w14:textId="77777777"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78C102B2" w14:textId="77777777" w:rsidR="001A3732" w:rsidRDefault="006F160D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</w:t>
            </w:r>
            <w:r w:rsidRPr="006F160D">
              <w:rPr>
                <w:rFonts w:ascii="Century" w:hAnsi="Century" w:hint="eastAsia"/>
                <w:szCs w:val="24"/>
                <w:vertAlign w:val="superscript"/>
              </w:rPr>
              <w:t>3</w:t>
            </w:r>
          </w:p>
        </w:tc>
      </w:tr>
      <w:tr w:rsidR="001A3732" w14:paraId="6C878F73" w14:textId="77777777" w:rsidTr="0064532E">
        <w:trPr>
          <w:cantSplit/>
          <w:trHeight w:hRule="exact" w:val="480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</w:tcBorders>
            <w:vAlign w:val="center"/>
          </w:tcPr>
          <w:p w14:paraId="263E5A54" w14:textId="77777777"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7117" w:type="dxa"/>
            <w:gridSpan w:val="8"/>
            <w:tcBorders>
              <w:right w:val="single" w:sz="12" w:space="0" w:color="auto"/>
            </w:tcBorders>
            <w:vAlign w:val="center"/>
          </w:tcPr>
          <w:p w14:paraId="411C0F66" w14:textId="77777777" w:rsidR="001A3732" w:rsidRDefault="00AB648A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令和　　　　　　</w:t>
            </w:r>
            <w:r w:rsidR="001A3732">
              <w:rPr>
                <w:rFonts w:hint="eastAsia"/>
              </w:rPr>
              <w:t>年　　　　　　月</w:t>
            </w:r>
          </w:p>
        </w:tc>
      </w:tr>
      <w:tr w:rsidR="00AB33E4" w14:paraId="71DB2E53" w14:textId="77777777" w:rsidTr="0064532E">
        <w:trPr>
          <w:cantSplit/>
          <w:trHeight w:hRule="exact" w:val="480"/>
          <w:jc w:val="center"/>
        </w:trPr>
        <w:tc>
          <w:tcPr>
            <w:tcW w:w="6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970EFD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366" w:type="dxa"/>
            <w:gridSpan w:val="4"/>
            <w:vAlign w:val="center"/>
          </w:tcPr>
          <w:p w14:paraId="6926BC13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504" w:type="dxa"/>
            <w:gridSpan w:val="4"/>
            <w:vAlign w:val="center"/>
          </w:tcPr>
          <w:p w14:paraId="0E0A1FA3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375" w:type="dxa"/>
            <w:gridSpan w:val="4"/>
            <w:vAlign w:val="center"/>
          </w:tcPr>
          <w:p w14:paraId="356C77EC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14:paraId="1D416C0F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AB33E4" w14:paraId="3A32E3FB" w14:textId="77777777" w:rsidTr="0064532E">
        <w:trPr>
          <w:cantSplit/>
          <w:trHeight w:hRule="exact" w:val="480"/>
          <w:jc w:val="center"/>
        </w:trPr>
        <w:tc>
          <w:tcPr>
            <w:tcW w:w="6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08D0CCF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2366" w:type="dxa"/>
            <w:gridSpan w:val="4"/>
            <w:vAlign w:val="center"/>
          </w:tcPr>
          <w:p w14:paraId="3E310EFB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4"/>
            <w:vAlign w:val="center"/>
          </w:tcPr>
          <w:p w14:paraId="7B188C59" w14:textId="77777777"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375" w:type="dxa"/>
            <w:gridSpan w:val="4"/>
            <w:vAlign w:val="center"/>
          </w:tcPr>
          <w:p w14:paraId="77CD1D7A" w14:textId="77777777"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14:paraId="12F0C7EF" w14:textId="77777777"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AB33E4" w14:paraId="64980165" w14:textId="77777777" w:rsidTr="0064532E">
        <w:trPr>
          <w:cantSplit/>
          <w:trHeight w:hRule="exact" w:val="480"/>
          <w:jc w:val="center"/>
        </w:trPr>
        <w:tc>
          <w:tcPr>
            <w:tcW w:w="6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D60EAF3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鏡</w:t>
            </w:r>
            <w:r>
              <w:rPr>
                <w:rFonts w:hint="eastAsia"/>
              </w:rPr>
              <w:t>板</w:t>
            </w:r>
          </w:p>
        </w:tc>
        <w:tc>
          <w:tcPr>
            <w:tcW w:w="2366" w:type="dxa"/>
            <w:gridSpan w:val="4"/>
            <w:vAlign w:val="center"/>
          </w:tcPr>
          <w:p w14:paraId="1A225328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504" w:type="dxa"/>
            <w:gridSpan w:val="4"/>
            <w:vAlign w:val="center"/>
          </w:tcPr>
          <w:p w14:paraId="31DCE812" w14:textId="77777777" w:rsidR="00AB33E4" w:rsidRDefault="00AB33E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75" w:type="dxa"/>
            <w:gridSpan w:val="4"/>
            <w:vAlign w:val="center"/>
          </w:tcPr>
          <w:p w14:paraId="02BFB968" w14:textId="77777777" w:rsidR="00AB33E4" w:rsidRDefault="00AB33E4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すみの丸みの内半径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14:paraId="10388D78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AB33E4" w14:paraId="2899427D" w14:textId="77777777" w:rsidTr="0064532E">
        <w:trPr>
          <w:cantSplit/>
          <w:trHeight w:hRule="exact" w:val="480"/>
          <w:jc w:val="center"/>
        </w:trPr>
        <w:tc>
          <w:tcPr>
            <w:tcW w:w="683" w:type="dxa"/>
            <w:vMerge/>
            <w:tcBorders>
              <w:left w:val="single" w:sz="12" w:space="0" w:color="auto"/>
            </w:tcBorders>
            <w:vAlign w:val="center"/>
          </w:tcPr>
          <w:p w14:paraId="367A7781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66" w:type="dxa"/>
            <w:gridSpan w:val="4"/>
            <w:vAlign w:val="center"/>
          </w:tcPr>
          <w:p w14:paraId="1347545A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4"/>
            <w:vAlign w:val="center"/>
          </w:tcPr>
          <w:p w14:paraId="327BB4EC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5" w:type="dxa"/>
            <w:gridSpan w:val="4"/>
            <w:vAlign w:val="center"/>
          </w:tcPr>
          <w:p w14:paraId="4ED88C5D" w14:textId="77777777"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14:paraId="648DA253" w14:textId="77777777"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AB33E4" w14:paraId="15F6E217" w14:textId="77777777" w:rsidTr="0064532E">
        <w:trPr>
          <w:cantSplit/>
          <w:trHeight w:hRule="exact" w:val="440"/>
          <w:jc w:val="center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vAlign w:val="center"/>
          </w:tcPr>
          <w:p w14:paraId="1A988450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胴の長手継手の種類及び効率</w:t>
            </w:r>
          </w:p>
        </w:tc>
        <w:tc>
          <w:tcPr>
            <w:tcW w:w="7367" w:type="dxa"/>
            <w:gridSpan w:val="10"/>
            <w:tcBorders>
              <w:right w:val="single" w:sz="12" w:space="0" w:color="auto"/>
            </w:tcBorders>
            <w:vAlign w:val="center"/>
          </w:tcPr>
          <w:p w14:paraId="6818AECD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06507" w14:paraId="6473DCF8" w14:textId="77777777" w:rsidTr="0064532E">
        <w:trPr>
          <w:cantSplit/>
          <w:trHeight w:hRule="exact" w:val="440"/>
          <w:jc w:val="center"/>
        </w:trPr>
        <w:tc>
          <w:tcPr>
            <w:tcW w:w="13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4C4A3F" w14:textId="77777777" w:rsidR="00006507" w:rsidRDefault="00006507" w:rsidP="00CD2A8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マンホール、掃除穴</w:t>
            </w:r>
          </w:p>
          <w:p w14:paraId="78C92E12" w14:textId="77777777" w:rsidR="00006507" w:rsidRDefault="00006507" w:rsidP="00CD2A8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又は検査穴</w:t>
            </w:r>
          </w:p>
        </w:tc>
        <w:tc>
          <w:tcPr>
            <w:tcW w:w="1584" w:type="dxa"/>
            <w:gridSpan w:val="2"/>
            <w:vAlign w:val="center"/>
          </w:tcPr>
          <w:p w14:paraId="58F96AEA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96" w:type="dxa"/>
            <w:gridSpan w:val="3"/>
            <w:vAlign w:val="center"/>
          </w:tcPr>
          <w:p w14:paraId="73876EF1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14:paraId="2DB80EE2" w14:textId="77777777" w:rsidR="00006507" w:rsidRDefault="00006507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distribute"/>
            </w:pPr>
            <w:r>
              <w:rPr>
                <w:rFonts w:hint="eastAsia"/>
              </w:rPr>
              <w:t>安全弁又は</w:t>
            </w:r>
          </w:p>
          <w:p w14:paraId="091FCD58" w14:textId="77777777" w:rsidR="00006507" w:rsidRDefault="00006507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distribute"/>
            </w:pPr>
            <w:r>
              <w:rPr>
                <w:rFonts w:hint="eastAsia"/>
              </w:rPr>
              <w:t>これに代わる安全装置</w:t>
            </w:r>
          </w:p>
        </w:tc>
        <w:tc>
          <w:tcPr>
            <w:tcW w:w="357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4156942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06507" w14:paraId="623D4663" w14:textId="77777777" w:rsidTr="0064532E">
        <w:trPr>
          <w:cantSplit/>
          <w:trHeight w:hRule="exact" w:val="440"/>
          <w:jc w:val="center"/>
        </w:trPr>
        <w:tc>
          <w:tcPr>
            <w:tcW w:w="13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107AF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84" w:type="dxa"/>
            <w:gridSpan w:val="2"/>
            <w:vAlign w:val="center"/>
          </w:tcPr>
          <w:p w14:paraId="78C0AC7F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gridSpan w:val="3"/>
            <w:vAlign w:val="center"/>
          </w:tcPr>
          <w:p w14:paraId="12A681DF" w14:textId="77777777" w:rsidR="00006507" w:rsidRDefault="00006507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695" w:type="dxa"/>
            <w:gridSpan w:val="4"/>
            <w:vMerge/>
            <w:vAlign w:val="center"/>
          </w:tcPr>
          <w:p w14:paraId="18D0F3B3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7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321C989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006507" w14:paraId="09620B11" w14:textId="77777777" w:rsidTr="0064532E">
        <w:trPr>
          <w:cantSplit/>
          <w:trHeight w:hRule="exact" w:val="440"/>
          <w:jc w:val="center"/>
        </w:trPr>
        <w:tc>
          <w:tcPr>
            <w:tcW w:w="13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3C237F4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84" w:type="dxa"/>
            <w:gridSpan w:val="2"/>
            <w:vAlign w:val="center"/>
          </w:tcPr>
          <w:p w14:paraId="2CE96C60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gridSpan w:val="3"/>
            <w:vAlign w:val="center"/>
          </w:tcPr>
          <w:p w14:paraId="11EF6576" w14:textId="77777777" w:rsidR="00006507" w:rsidRDefault="00006507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695" w:type="dxa"/>
            <w:gridSpan w:val="4"/>
            <w:vMerge/>
            <w:vAlign w:val="center"/>
          </w:tcPr>
          <w:p w14:paraId="28141764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7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5D221A9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006507" w14:paraId="183087B9" w14:textId="77777777" w:rsidTr="0064532E">
        <w:trPr>
          <w:cantSplit/>
          <w:trHeight w:hRule="exact" w:val="440"/>
          <w:jc w:val="center"/>
        </w:trPr>
        <w:tc>
          <w:tcPr>
            <w:tcW w:w="13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4F4745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84" w:type="dxa"/>
            <w:gridSpan w:val="2"/>
            <w:vAlign w:val="center"/>
          </w:tcPr>
          <w:p w14:paraId="296DEF78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gridSpan w:val="3"/>
            <w:vAlign w:val="center"/>
          </w:tcPr>
          <w:p w14:paraId="79889A6B" w14:textId="77777777" w:rsidR="00006507" w:rsidRDefault="00006507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695" w:type="dxa"/>
            <w:gridSpan w:val="4"/>
            <w:vMerge/>
            <w:vAlign w:val="center"/>
          </w:tcPr>
          <w:p w14:paraId="0898F42F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7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EDC658B" w14:textId="77777777" w:rsidR="00006507" w:rsidRDefault="000065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7C28A1" w14:paraId="03B5F95B" w14:textId="77777777" w:rsidTr="0064532E">
        <w:trPr>
          <w:cantSplit/>
          <w:trHeight w:hRule="exact" w:val="480"/>
          <w:jc w:val="center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vAlign w:val="center"/>
          </w:tcPr>
          <w:p w14:paraId="18D3925C" w14:textId="77777777" w:rsidR="007C28A1" w:rsidRDefault="007C28A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7367" w:type="dxa"/>
            <w:gridSpan w:val="10"/>
            <w:tcBorders>
              <w:right w:val="single" w:sz="12" w:space="0" w:color="auto"/>
            </w:tcBorders>
            <w:vAlign w:val="center"/>
          </w:tcPr>
          <w:p w14:paraId="07A29836" w14:textId="13313F2D" w:rsidR="007C28A1" w:rsidRDefault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7C28A1" w14:paraId="53CAE247" w14:textId="77777777" w:rsidTr="0064532E">
        <w:trPr>
          <w:cantSplit/>
          <w:trHeight w:hRule="exact" w:val="480"/>
          <w:jc w:val="center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vAlign w:val="center"/>
          </w:tcPr>
          <w:p w14:paraId="772BD233" w14:textId="77777777"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522" w:type="dxa"/>
            <w:gridSpan w:val="4"/>
            <w:vAlign w:val="center"/>
          </w:tcPr>
          <w:p w14:paraId="672BECEE" w14:textId="77777777" w:rsidR="007C28A1" w:rsidRDefault="006F160D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MPa</w:t>
            </w:r>
          </w:p>
        </w:tc>
        <w:tc>
          <w:tcPr>
            <w:tcW w:w="1985" w:type="dxa"/>
            <w:gridSpan w:val="4"/>
            <w:vAlign w:val="center"/>
          </w:tcPr>
          <w:p w14:paraId="1B2D50C9" w14:textId="77777777"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※個別検定年月日</w:t>
            </w:r>
          </w:p>
        </w:tc>
        <w:tc>
          <w:tcPr>
            <w:tcW w:w="2860" w:type="dxa"/>
            <w:gridSpan w:val="2"/>
            <w:tcBorders>
              <w:right w:val="single" w:sz="12" w:space="0" w:color="auto"/>
            </w:tcBorders>
            <w:vAlign w:val="center"/>
          </w:tcPr>
          <w:p w14:paraId="3480FF32" w14:textId="77777777"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AB648A">
              <w:rPr>
                <w:rFonts w:hint="eastAsia"/>
              </w:rPr>
              <w:t>令和　　年　　月　　日</w:t>
            </w:r>
          </w:p>
        </w:tc>
      </w:tr>
      <w:tr w:rsidR="00D75B3E" w14:paraId="215301BF" w14:textId="77777777" w:rsidTr="0064532E">
        <w:trPr>
          <w:cantSplit/>
          <w:trHeight w:hRule="exact" w:val="777"/>
          <w:jc w:val="center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vAlign w:val="center"/>
          </w:tcPr>
          <w:p w14:paraId="295791B7" w14:textId="77777777" w:rsidR="00D75B3E" w:rsidRDefault="00D75B3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</w:pPr>
            <w:r w:rsidRPr="007C28A1">
              <w:rPr>
                <w:rFonts w:hint="eastAsia"/>
              </w:rPr>
              <w:t>※個別検定者の所属</w:t>
            </w:r>
          </w:p>
          <w:p w14:paraId="1F7DDDBE" w14:textId="77777777" w:rsidR="00D75B3E" w:rsidRDefault="00D75B3E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0" w:left="210"/>
            </w:pPr>
            <w:r w:rsidRPr="007C28A1">
              <w:rPr>
                <w:rFonts w:hint="eastAsia"/>
              </w:rPr>
              <w:t>及び氏名</w:t>
            </w:r>
          </w:p>
        </w:tc>
        <w:tc>
          <w:tcPr>
            <w:tcW w:w="367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355E0E81" w14:textId="77777777" w:rsidR="00D75B3E" w:rsidRDefault="00D75B3E" w:rsidP="002E2CFE">
            <w:pPr>
              <w:widowControl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一般社団法人</w:t>
            </w:r>
            <w:r w:rsidR="002E2CFE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日本ボイラ協会</w:t>
            </w:r>
          </w:p>
          <w:p w14:paraId="5B7545E9" w14:textId="688E479C" w:rsidR="002E2CFE" w:rsidRPr="002E2CFE" w:rsidRDefault="002E2CFE" w:rsidP="002E2CFE">
            <w:pPr>
              <w:widowControl/>
              <w:jc w:val="left"/>
            </w:pPr>
          </w:p>
        </w:tc>
        <w:tc>
          <w:tcPr>
            <w:tcW w:w="3695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0104792" w14:textId="77777777" w:rsidR="00D75B3E" w:rsidRDefault="00D75B3E" w:rsidP="002E2CFE">
            <w:pPr>
              <w:widowControl/>
              <w:jc w:val="left"/>
              <w:rPr>
                <w:sz w:val="16"/>
                <w:szCs w:val="16"/>
              </w:rPr>
            </w:pPr>
            <w:r w:rsidRPr="006E77C6">
              <w:rPr>
                <w:rFonts w:hint="eastAsia"/>
                <w:sz w:val="16"/>
                <w:szCs w:val="16"/>
              </w:rPr>
              <w:t>個別検定合格番号</w:t>
            </w:r>
          </w:p>
          <w:p w14:paraId="3AB087B5" w14:textId="03773A9D" w:rsidR="002E2CFE" w:rsidRDefault="002E2CFE" w:rsidP="002E2CFE">
            <w:pPr>
              <w:widowControl/>
              <w:jc w:val="left"/>
            </w:pPr>
          </w:p>
        </w:tc>
      </w:tr>
      <w:tr w:rsidR="00AB33E4" w14:paraId="44572ADD" w14:textId="77777777" w:rsidTr="0064532E">
        <w:trPr>
          <w:cantSplit/>
          <w:trHeight w:hRule="exact" w:val="2273"/>
          <w:jc w:val="center"/>
        </w:trPr>
        <w:tc>
          <w:tcPr>
            <w:tcW w:w="14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76D1CF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94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BA85F" w14:textId="77777777"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F143EC5" w14:textId="77777777" w:rsidR="00262EA2" w:rsidRPr="005E722A" w:rsidRDefault="00262EA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 w:rsidRPr="005E722A">
        <w:rPr>
          <w:rFonts w:hint="eastAsia"/>
        </w:rPr>
        <w:t>備考</w:t>
      </w:r>
    </w:p>
    <w:p w14:paraId="26B8E748" w14:textId="63C940F6" w:rsidR="00262EA2" w:rsidRPr="005E722A" w:rsidRDefault="00262EA2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１</w:t>
      </w:r>
      <w:r w:rsidR="00D75B3E" w:rsidRPr="00D75B3E">
        <w:rPr>
          <w:rFonts w:hint="eastAsia"/>
        </w:rPr>
        <w:t>．</w:t>
      </w:r>
      <w:r w:rsidRPr="005E722A">
        <w:rPr>
          <w:rFonts w:hint="eastAsia"/>
        </w:rPr>
        <w:t>※印を付してある欄は、申請者において記入しないこと。</w:t>
      </w:r>
    </w:p>
    <w:p w14:paraId="1E8D7539" w14:textId="3ACE00CC" w:rsidR="00262EA2" w:rsidRPr="005E722A" w:rsidRDefault="00262EA2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２</w:t>
      </w:r>
      <w:r w:rsidR="00D75B3E" w:rsidRPr="00D75B3E">
        <w:rPr>
          <w:rFonts w:hint="eastAsia"/>
        </w:rPr>
        <w:t>．</w:t>
      </w:r>
      <w:r w:rsidRPr="005E722A">
        <w:rPr>
          <w:rFonts w:hint="eastAsia"/>
        </w:rPr>
        <w:t>「参考事項」の欄は、溶接効率を高くとつた場合の条件を記入すること。</w:t>
      </w:r>
    </w:p>
    <w:p w14:paraId="7E6780E8" w14:textId="0C016D60" w:rsidR="00D75B3E" w:rsidRDefault="00262EA2" w:rsidP="00D75B3E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３</w:t>
      </w:r>
      <w:r w:rsidR="00D75B3E" w:rsidRPr="00D75B3E">
        <w:rPr>
          <w:rFonts w:hint="eastAsia"/>
        </w:rPr>
        <w:t>．</w:t>
      </w:r>
      <w:r w:rsidRPr="005E722A">
        <w:rPr>
          <w:rFonts w:hint="eastAsia"/>
        </w:rPr>
        <w:t>「安全弁又はこれに代わる安全装置」の欄は、名称並びに構造及び機能の概要を記入すること。</w:t>
      </w:r>
    </w:p>
    <w:p w14:paraId="6325C23A" w14:textId="08F6C81C" w:rsidR="00D75B3E" w:rsidRPr="005E722A" w:rsidRDefault="00D75B3E" w:rsidP="00D75B3E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D75B3E">
        <w:rPr>
          <w:rFonts w:hint="eastAsia"/>
        </w:rPr>
        <w:t xml:space="preserve">４．「最高使用圧力」及び「内容積」の欄は、容器に圧力の異なる部分があるときは、それぞれについて記入すること。  </w:t>
      </w:r>
    </w:p>
    <w:sectPr w:rsidR="00D75B3E" w:rsidRPr="005E722A" w:rsidSect="00AB648A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D1A3" w14:textId="77777777" w:rsidR="00E73AF6" w:rsidRDefault="00E73AF6">
      <w:r>
        <w:separator/>
      </w:r>
    </w:p>
  </w:endnote>
  <w:endnote w:type="continuationSeparator" w:id="0">
    <w:p w14:paraId="128CE5A3" w14:textId="77777777" w:rsidR="00E73AF6" w:rsidRDefault="00E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234" w14:textId="77777777" w:rsidR="00E73AF6" w:rsidRDefault="00E73AF6">
      <w:r>
        <w:separator/>
      </w:r>
    </w:p>
  </w:footnote>
  <w:footnote w:type="continuationSeparator" w:id="0">
    <w:p w14:paraId="1514A3A1" w14:textId="77777777" w:rsidR="00E73AF6" w:rsidRDefault="00E7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A2"/>
    <w:rsid w:val="00006507"/>
    <w:rsid w:val="001A3732"/>
    <w:rsid w:val="001E676C"/>
    <w:rsid w:val="00262EA2"/>
    <w:rsid w:val="002E2CFE"/>
    <w:rsid w:val="003065F8"/>
    <w:rsid w:val="00384B49"/>
    <w:rsid w:val="004E7989"/>
    <w:rsid w:val="005757D8"/>
    <w:rsid w:val="005E722A"/>
    <w:rsid w:val="0064532E"/>
    <w:rsid w:val="00683A04"/>
    <w:rsid w:val="006F160D"/>
    <w:rsid w:val="00766688"/>
    <w:rsid w:val="007B7931"/>
    <w:rsid w:val="007C28A1"/>
    <w:rsid w:val="00993F02"/>
    <w:rsid w:val="00A77A1E"/>
    <w:rsid w:val="00AB33E4"/>
    <w:rsid w:val="00AB648A"/>
    <w:rsid w:val="00B427A4"/>
    <w:rsid w:val="00CC4098"/>
    <w:rsid w:val="00CD2A85"/>
    <w:rsid w:val="00D75B3E"/>
    <w:rsid w:val="00E6445A"/>
    <w:rsid w:val="00E73AF6"/>
    <w:rsid w:val="00EA3CD1"/>
    <w:rsid w:val="00FA779D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3D21A"/>
  <w14:defaultImageDpi w14:val="0"/>
  <w15:docId w15:val="{845BC60B-319B-4CAE-985F-7C4A262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400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茂木 夏実</cp:lastModifiedBy>
  <cp:revision>9</cp:revision>
  <cp:lastPrinted>2021-03-02T06:44:00Z</cp:lastPrinted>
  <dcterms:created xsi:type="dcterms:W3CDTF">2021-03-01T07:17:00Z</dcterms:created>
  <dcterms:modified xsi:type="dcterms:W3CDTF">2021-11-16T00:27:00Z</dcterms:modified>
</cp:coreProperties>
</file>