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C936" w14:textId="77777777" w:rsidR="00FD43AB" w:rsidRDefault="00FD43AB" w:rsidP="00FD43AB">
      <w:pPr>
        <w:jc w:val="center"/>
        <w:rPr>
          <w:sz w:val="18"/>
        </w:rPr>
      </w:pPr>
      <w:r w:rsidRPr="002C7AB8">
        <w:rPr>
          <w:rFonts w:hint="eastAsia"/>
          <w:b/>
          <w:bCs/>
          <w:sz w:val="22"/>
          <w:szCs w:val="22"/>
        </w:rPr>
        <w:t>小型ボイラー明細書（小型鋼製ボイラー）</w:t>
      </w:r>
    </w:p>
    <w:p w14:paraId="5CDFF0E9" w14:textId="77777777" w:rsidR="00FD43AB" w:rsidRPr="00C042FA" w:rsidRDefault="00B43B33" w:rsidP="00FD43AB">
      <w:pPr>
        <w:overflowPunct w:val="0"/>
        <w:autoSpaceDE w:val="0"/>
        <w:autoSpaceDN w:val="0"/>
        <w:jc w:val="left"/>
        <w:rPr>
          <w:sz w:val="18"/>
        </w:rPr>
      </w:pPr>
      <w:r w:rsidRPr="00C042FA">
        <w:rPr>
          <w:rFonts w:hint="eastAsia"/>
          <w:sz w:val="18"/>
        </w:rPr>
        <w:t>様式第</w:t>
      </w:r>
      <w:r w:rsidR="003A4D95" w:rsidRPr="00C042FA">
        <w:rPr>
          <w:rFonts w:hint="eastAsia"/>
          <w:sz w:val="18"/>
        </w:rPr>
        <w:t>２</w:t>
      </w:r>
      <w:r w:rsidRPr="00C042FA">
        <w:rPr>
          <w:rFonts w:hint="eastAsia"/>
          <w:sz w:val="18"/>
        </w:rPr>
        <w:t>号</w:t>
      </w:r>
      <w:r w:rsidRPr="00C042FA">
        <w:rPr>
          <w:sz w:val="18"/>
        </w:rPr>
        <w:t>(4)</w:t>
      </w:r>
      <w:r w:rsidR="003A4D95" w:rsidRPr="00C042FA">
        <w:rPr>
          <w:sz w:val="18"/>
        </w:rPr>
        <w:t>（</w:t>
      </w:r>
      <w:r w:rsidRPr="00C042FA">
        <w:rPr>
          <w:rFonts w:hint="eastAsia"/>
          <w:sz w:val="18"/>
        </w:rPr>
        <w:t>甲</w:t>
      </w:r>
      <w:r w:rsidR="003A4D95" w:rsidRPr="00C042FA">
        <w:rPr>
          <w:sz w:val="18"/>
        </w:rPr>
        <w:t>）（</w:t>
      </w:r>
      <w:r w:rsidRPr="00C042FA">
        <w:rPr>
          <w:rFonts w:hint="eastAsia"/>
          <w:sz w:val="18"/>
        </w:rPr>
        <w:t>第</w:t>
      </w:r>
      <w:r w:rsidR="003A4D95" w:rsidRPr="00C042FA">
        <w:rPr>
          <w:rFonts w:hint="eastAsia"/>
          <w:sz w:val="18"/>
        </w:rPr>
        <w:t>１</w:t>
      </w:r>
      <w:r w:rsidRPr="00C042FA">
        <w:rPr>
          <w:rFonts w:hint="eastAsia"/>
          <w:sz w:val="18"/>
        </w:rPr>
        <w:t>条関係</w:t>
      </w:r>
      <w:r w:rsidR="003A4D95" w:rsidRPr="00C042FA">
        <w:rPr>
          <w:sz w:val="18"/>
        </w:rPr>
        <w:t>）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560"/>
        <w:gridCol w:w="2126"/>
        <w:gridCol w:w="698"/>
        <w:gridCol w:w="10"/>
        <w:gridCol w:w="1418"/>
        <w:gridCol w:w="1407"/>
        <w:gridCol w:w="10"/>
        <w:gridCol w:w="709"/>
        <w:gridCol w:w="2126"/>
      </w:tblGrid>
      <w:tr w:rsidR="00C60E3D" w14:paraId="497844E1" w14:textId="77777777" w:rsidTr="00FD43AB">
        <w:trPr>
          <w:cantSplit/>
          <w:trHeight w:hRule="exact" w:val="480"/>
          <w:jc w:val="center"/>
        </w:trPr>
        <w:tc>
          <w:tcPr>
            <w:tcW w:w="198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2A01C0" w14:textId="77777777" w:rsidR="00C60E3D" w:rsidRDefault="00C60E3D" w:rsidP="00C042F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個別検定申請者の氏名及び住所</w:t>
            </w:r>
          </w:p>
        </w:tc>
        <w:tc>
          <w:tcPr>
            <w:tcW w:w="8504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91D3D3" w14:textId="77777777" w:rsidR="00C60E3D" w:rsidRDefault="00C60E3D" w:rsidP="00C60E3D">
            <w:pPr>
              <w:overflowPunct w:val="0"/>
              <w:autoSpaceDE w:val="0"/>
              <w:autoSpaceDN w:val="0"/>
              <w:spacing w:line="240" w:lineRule="exact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C60E3D" w14:paraId="5A5583B1" w14:textId="77777777" w:rsidTr="00FD43AB">
        <w:trPr>
          <w:cantSplit/>
          <w:trHeight w:hRule="exact" w:val="480"/>
          <w:jc w:val="center"/>
        </w:trPr>
        <w:tc>
          <w:tcPr>
            <w:tcW w:w="1981" w:type="dxa"/>
            <w:gridSpan w:val="2"/>
            <w:tcBorders>
              <w:left w:val="single" w:sz="12" w:space="0" w:color="auto"/>
            </w:tcBorders>
            <w:vAlign w:val="center"/>
          </w:tcPr>
          <w:p w14:paraId="25F755EA" w14:textId="77777777" w:rsidR="00C042FA" w:rsidRDefault="00C60E3D" w:rsidP="00C042F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製造者の</w:t>
            </w:r>
          </w:p>
          <w:p w14:paraId="1CA7B43F" w14:textId="77777777" w:rsidR="00C60E3D" w:rsidRDefault="00C60E3D" w:rsidP="00C042F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氏名及び住所</w:t>
            </w:r>
          </w:p>
        </w:tc>
        <w:tc>
          <w:tcPr>
            <w:tcW w:w="8504" w:type="dxa"/>
            <w:gridSpan w:val="8"/>
            <w:tcBorders>
              <w:right w:val="single" w:sz="12" w:space="0" w:color="auto"/>
            </w:tcBorders>
            <w:vAlign w:val="center"/>
          </w:tcPr>
          <w:p w14:paraId="68BA9E3D" w14:textId="77777777" w:rsidR="00C60E3D" w:rsidRDefault="00C60E3D" w:rsidP="00C60E3D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60E3D" w14:paraId="2F10B55F" w14:textId="77777777" w:rsidTr="00C042FA">
        <w:trPr>
          <w:cantSplit/>
          <w:trHeight w:hRule="exact" w:val="340"/>
          <w:jc w:val="center"/>
        </w:trPr>
        <w:tc>
          <w:tcPr>
            <w:tcW w:w="1981" w:type="dxa"/>
            <w:gridSpan w:val="2"/>
            <w:tcBorders>
              <w:left w:val="single" w:sz="12" w:space="0" w:color="auto"/>
            </w:tcBorders>
            <w:vAlign w:val="center"/>
          </w:tcPr>
          <w:p w14:paraId="1DAA0EF8" w14:textId="77777777" w:rsidR="00C60E3D" w:rsidRDefault="00C60E3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8504" w:type="dxa"/>
            <w:gridSpan w:val="8"/>
            <w:tcBorders>
              <w:right w:val="single" w:sz="12" w:space="0" w:color="auto"/>
            </w:tcBorders>
            <w:vAlign w:val="center"/>
          </w:tcPr>
          <w:p w14:paraId="200D08A0" w14:textId="77777777" w:rsidR="00C60E3D" w:rsidRDefault="00C60E3D" w:rsidP="00C60E3D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60E3D" w14:paraId="32B34D95" w14:textId="77777777" w:rsidTr="00C042FA">
        <w:trPr>
          <w:cantSplit/>
          <w:trHeight w:hRule="exact" w:val="340"/>
          <w:jc w:val="center"/>
        </w:trPr>
        <w:tc>
          <w:tcPr>
            <w:tcW w:w="1981" w:type="dxa"/>
            <w:gridSpan w:val="2"/>
            <w:tcBorders>
              <w:left w:val="single" w:sz="12" w:space="0" w:color="auto"/>
            </w:tcBorders>
            <w:vAlign w:val="center"/>
          </w:tcPr>
          <w:p w14:paraId="2F0ACFC9" w14:textId="77777777" w:rsidR="00C60E3D" w:rsidRDefault="00C60E3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使用圧力</w:t>
            </w:r>
          </w:p>
        </w:tc>
        <w:tc>
          <w:tcPr>
            <w:tcW w:w="8504" w:type="dxa"/>
            <w:gridSpan w:val="8"/>
            <w:tcBorders>
              <w:right w:val="single" w:sz="12" w:space="0" w:color="auto"/>
            </w:tcBorders>
            <w:vAlign w:val="center"/>
          </w:tcPr>
          <w:p w14:paraId="4CD2166E" w14:textId="77777777" w:rsidR="00C60E3D" w:rsidRPr="003A4D95" w:rsidRDefault="00FD43AB" w:rsidP="00C60E3D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FD43AB">
              <w:rPr>
                <w:rFonts w:ascii="Century" w:hAnsi="Century" w:hint="eastAsia"/>
                <w:szCs w:val="24"/>
              </w:rPr>
              <w:t>MPa</w:t>
            </w:r>
          </w:p>
        </w:tc>
      </w:tr>
      <w:tr w:rsidR="00C60E3D" w14:paraId="095F05C7" w14:textId="77777777" w:rsidTr="00C042FA">
        <w:trPr>
          <w:cantSplit/>
          <w:trHeight w:hRule="exact" w:val="340"/>
          <w:jc w:val="center"/>
        </w:trPr>
        <w:tc>
          <w:tcPr>
            <w:tcW w:w="1981" w:type="dxa"/>
            <w:gridSpan w:val="2"/>
            <w:tcBorders>
              <w:left w:val="single" w:sz="12" w:space="0" w:color="auto"/>
            </w:tcBorders>
            <w:vAlign w:val="center"/>
          </w:tcPr>
          <w:p w14:paraId="23B41BE1" w14:textId="77777777" w:rsidR="00C60E3D" w:rsidRDefault="00C60E3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最大蒸発量</w:t>
            </w:r>
          </w:p>
        </w:tc>
        <w:tc>
          <w:tcPr>
            <w:tcW w:w="8504" w:type="dxa"/>
            <w:gridSpan w:val="8"/>
            <w:tcBorders>
              <w:right w:val="single" w:sz="12" w:space="0" w:color="auto"/>
            </w:tcBorders>
            <w:vAlign w:val="center"/>
          </w:tcPr>
          <w:p w14:paraId="4F9E5CE8" w14:textId="77777777" w:rsidR="00C60E3D" w:rsidRDefault="00FD43AB" w:rsidP="00C60E3D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FD43AB">
              <w:rPr>
                <w:rFonts w:ascii="Century" w:hAnsi="Century" w:hint="eastAsia"/>
                <w:szCs w:val="24"/>
              </w:rPr>
              <w:t>kg/</w:t>
            </w:r>
            <w:proofErr w:type="spellStart"/>
            <w:r w:rsidRPr="00FD43AB">
              <w:rPr>
                <w:rFonts w:ascii="Century" w:hAnsi="Century" w:hint="eastAsia"/>
                <w:szCs w:val="24"/>
              </w:rPr>
              <w:t>hr</w:t>
            </w:r>
            <w:proofErr w:type="spellEnd"/>
          </w:p>
        </w:tc>
      </w:tr>
      <w:tr w:rsidR="00FD43AB" w14:paraId="51337A72" w14:textId="77777777" w:rsidTr="00C042FA">
        <w:trPr>
          <w:cantSplit/>
          <w:trHeight w:hRule="exact" w:val="340"/>
          <w:jc w:val="center"/>
        </w:trPr>
        <w:tc>
          <w:tcPr>
            <w:tcW w:w="1981" w:type="dxa"/>
            <w:gridSpan w:val="2"/>
            <w:tcBorders>
              <w:left w:val="single" w:sz="12" w:space="0" w:color="auto"/>
            </w:tcBorders>
            <w:vAlign w:val="center"/>
          </w:tcPr>
          <w:p w14:paraId="1D6D6070" w14:textId="77777777" w:rsidR="00FD43AB" w:rsidRDefault="00FD43AB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製造年月</w:t>
            </w:r>
          </w:p>
        </w:tc>
        <w:tc>
          <w:tcPr>
            <w:tcW w:w="8504" w:type="dxa"/>
            <w:gridSpan w:val="8"/>
            <w:tcBorders>
              <w:right w:val="single" w:sz="12" w:space="0" w:color="auto"/>
            </w:tcBorders>
            <w:vAlign w:val="center"/>
          </w:tcPr>
          <w:p w14:paraId="0819648F" w14:textId="77777777" w:rsidR="00FD43AB" w:rsidRDefault="00FD43AB" w:rsidP="00FD43AB">
            <w:pPr>
              <w:jc w:val="right"/>
            </w:pPr>
            <w:r>
              <w:rPr>
                <w:rFonts w:hint="eastAsia"/>
              </w:rPr>
              <w:t>令和　　　　年　　　　月</w:t>
            </w:r>
          </w:p>
        </w:tc>
      </w:tr>
      <w:tr w:rsidR="00234050" w14:paraId="441539A5" w14:textId="77777777" w:rsidTr="00C042FA">
        <w:trPr>
          <w:cantSplit/>
          <w:trHeight w:hRule="exact" w:val="340"/>
          <w:jc w:val="center"/>
        </w:trPr>
        <w:tc>
          <w:tcPr>
            <w:tcW w:w="4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EED3F9B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小型ボイラーの構</w:t>
            </w:r>
            <w:r>
              <w:rPr>
                <w:rFonts w:hint="eastAsia"/>
              </w:rPr>
              <w:t>造</w:t>
            </w:r>
          </w:p>
          <w:p w14:paraId="2EADEF22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14:paraId="61BBAC50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伝熱面積</w:t>
            </w:r>
          </w:p>
        </w:tc>
        <w:tc>
          <w:tcPr>
            <w:tcW w:w="8504" w:type="dxa"/>
            <w:gridSpan w:val="8"/>
            <w:tcBorders>
              <w:right w:val="single" w:sz="12" w:space="0" w:color="auto"/>
            </w:tcBorders>
            <w:vAlign w:val="center"/>
          </w:tcPr>
          <w:p w14:paraId="77CE6568" w14:textId="77777777" w:rsidR="00234050" w:rsidRDefault="00234050" w:rsidP="00FD43AB">
            <w:pPr>
              <w:wordWrap w:val="0"/>
              <w:jc w:val="right"/>
              <w:rPr>
                <w:vertAlign w:val="superscript"/>
              </w:rPr>
            </w:pPr>
            <w:r w:rsidRPr="00FD43AB">
              <w:rPr>
                <w:rFonts w:ascii="Century" w:hAnsi="Century" w:hint="eastAsia"/>
                <w:szCs w:val="24"/>
              </w:rPr>
              <w:t>m</w:t>
            </w:r>
            <w:r w:rsidRPr="00FD43AB">
              <w:rPr>
                <w:rFonts w:ascii="Century" w:hAnsi="Century" w:hint="eastAsia"/>
                <w:szCs w:val="24"/>
                <w:vertAlign w:val="superscript"/>
              </w:rPr>
              <w:t>2</w:t>
            </w:r>
          </w:p>
        </w:tc>
      </w:tr>
      <w:tr w:rsidR="00234050" w14:paraId="2A3936F5" w14:textId="77777777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D515A4F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Align w:val="center"/>
          </w:tcPr>
          <w:p w14:paraId="35029411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火格子面積</w:t>
            </w:r>
          </w:p>
        </w:tc>
        <w:tc>
          <w:tcPr>
            <w:tcW w:w="8504" w:type="dxa"/>
            <w:gridSpan w:val="8"/>
            <w:tcBorders>
              <w:right w:val="single" w:sz="12" w:space="0" w:color="auto"/>
            </w:tcBorders>
            <w:vAlign w:val="center"/>
          </w:tcPr>
          <w:p w14:paraId="3EF72452" w14:textId="77777777" w:rsidR="00234050" w:rsidRDefault="00234050" w:rsidP="00FD43AB">
            <w:pPr>
              <w:wordWrap w:val="0"/>
              <w:jc w:val="right"/>
            </w:pPr>
            <w:r w:rsidRPr="00FD43AB">
              <w:rPr>
                <w:rFonts w:ascii="Century" w:hAnsi="Century" w:hint="eastAsia"/>
                <w:szCs w:val="24"/>
              </w:rPr>
              <w:t>m</w:t>
            </w:r>
            <w:r w:rsidRPr="00FD43AB">
              <w:rPr>
                <w:rFonts w:ascii="Century" w:hAnsi="Century" w:hint="eastAsia"/>
                <w:szCs w:val="24"/>
                <w:vertAlign w:val="superscript"/>
              </w:rPr>
              <w:t>2</w:t>
            </w:r>
          </w:p>
        </w:tc>
      </w:tr>
      <w:tr w:rsidR="00234050" w14:paraId="0DF94676" w14:textId="77777777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FFE0E52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 w:val="restart"/>
            <w:vAlign w:val="center"/>
          </w:tcPr>
          <w:p w14:paraId="00785E46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胴</w:t>
            </w:r>
          </w:p>
        </w:tc>
        <w:tc>
          <w:tcPr>
            <w:tcW w:w="2126" w:type="dxa"/>
            <w:vAlign w:val="center"/>
          </w:tcPr>
          <w:p w14:paraId="24C547EC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126" w:type="dxa"/>
            <w:gridSpan w:val="3"/>
            <w:tcBorders>
              <w:right w:val="single" w:sz="8" w:space="0" w:color="auto"/>
            </w:tcBorders>
            <w:vAlign w:val="center"/>
          </w:tcPr>
          <w:p w14:paraId="3F64EDD2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最大内径</w:t>
            </w:r>
          </w:p>
        </w:tc>
        <w:tc>
          <w:tcPr>
            <w:tcW w:w="212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046267" w14:textId="77777777" w:rsidR="00234050" w:rsidRDefault="00234050" w:rsidP="00FD43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長さ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93FC1C4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板の厚さ</w:t>
            </w:r>
          </w:p>
        </w:tc>
      </w:tr>
      <w:tr w:rsidR="00234050" w14:paraId="3CB5214E" w14:textId="77777777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F10D092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vAlign w:val="center"/>
          </w:tcPr>
          <w:p w14:paraId="331E3141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126" w:type="dxa"/>
            <w:vAlign w:val="center"/>
          </w:tcPr>
          <w:p w14:paraId="285457A4" w14:textId="77777777" w:rsidR="00234050" w:rsidRDefault="00234050" w:rsidP="00FD43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right w:val="single" w:sz="8" w:space="0" w:color="auto"/>
            </w:tcBorders>
            <w:vAlign w:val="center"/>
          </w:tcPr>
          <w:p w14:paraId="46B2FDED" w14:textId="77777777" w:rsidR="00234050" w:rsidRDefault="00234050" w:rsidP="00FD43AB">
            <w:pPr>
              <w:wordWrap w:val="0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FD43AB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C454A6" w14:textId="77777777" w:rsidR="00234050" w:rsidRDefault="00234050" w:rsidP="00FD43AB">
            <w:pPr>
              <w:wordWrap w:val="0"/>
              <w:jc w:val="right"/>
            </w:pPr>
            <w:r w:rsidRPr="00FD43AB">
              <w:rPr>
                <w:rFonts w:ascii="Century" w:hAnsi="Century" w:hint="eastAsia"/>
                <w:szCs w:val="24"/>
              </w:rPr>
              <w:t>mm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5F03F32" w14:textId="77777777" w:rsidR="00234050" w:rsidRDefault="00234050" w:rsidP="00FD43AB">
            <w:pPr>
              <w:wordWrap w:val="0"/>
              <w:jc w:val="right"/>
            </w:pPr>
            <w:r w:rsidRPr="00FD43AB">
              <w:rPr>
                <w:rFonts w:ascii="Century" w:hAnsi="Century" w:hint="eastAsia"/>
                <w:szCs w:val="24"/>
              </w:rPr>
              <w:t>mm</w:t>
            </w:r>
            <w:r>
              <w:rPr>
                <w:rFonts w:hint="eastAsia"/>
              </w:rPr>
              <w:t xml:space="preserve"> </w:t>
            </w:r>
          </w:p>
        </w:tc>
      </w:tr>
      <w:tr w:rsidR="00234050" w14:paraId="5982A2DD" w14:textId="77777777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BCB7366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 w:val="restart"/>
            <w:vAlign w:val="center"/>
          </w:tcPr>
          <w:p w14:paraId="1716BD2A" w14:textId="77777777" w:rsidR="00234050" w:rsidRDefault="00234050" w:rsidP="00FD43AB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鏡板又は管板</w:t>
            </w:r>
          </w:p>
        </w:tc>
        <w:tc>
          <w:tcPr>
            <w:tcW w:w="2126" w:type="dxa"/>
            <w:vAlign w:val="center"/>
          </w:tcPr>
          <w:p w14:paraId="5E63B512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126" w:type="dxa"/>
            <w:gridSpan w:val="3"/>
            <w:vAlign w:val="center"/>
          </w:tcPr>
          <w:p w14:paraId="322651F3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126" w:type="dxa"/>
            <w:gridSpan w:val="3"/>
            <w:vAlign w:val="center"/>
          </w:tcPr>
          <w:p w14:paraId="0322AC06" w14:textId="77777777" w:rsidR="00234050" w:rsidRDefault="00234050" w:rsidP="00FD43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すみの丸みの内半径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642E265D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板の厚さ</w:t>
            </w:r>
          </w:p>
        </w:tc>
      </w:tr>
      <w:tr w:rsidR="00234050" w14:paraId="0382BF6B" w14:textId="77777777" w:rsidTr="00F53D6E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3AEEA68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vAlign w:val="center"/>
          </w:tcPr>
          <w:p w14:paraId="68633D65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2126" w:type="dxa"/>
            <w:vAlign w:val="center"/>
          </w:tcPr>
          <w:p w14:paraId="42372C93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14:paraId="59B5D7EC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14:paraId="30294E61" w14:textId="77777777" w:rsidR="00234050" w:rsidRDefault="00234050" w:rsidP="00FD43AB">
            <w:pPr>
              <w:wordWrap w:val="0"/>
              <w:jc w:val="right"/>
            </w:pPr>
            <w:r w:rsidRPr="00FD43AB">
              <w:rPr>
                <w:rFonts w:ascii="Century" w:hAnsi="Century" w:hint="eastAsia"/>
                <w:szCs w:val="24"/>
              </w:rPr>
              <w:t>mm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3BB0AA51" w14:textId="77777777" w:rsidR="00234050" w:rsidRDefault="00234050" w:rsidP="00FD43AB">
            <w:pPr>
              <w:wordWrap w:val="0"/>
              <w:jc w:val="right"/>
            </w:pPr>
            <w:r w:rsidRPr="00FD43AB">
              <w:rPr>
                <w:rFonts w:ascii="Century" w:hAnsi="Century" w:hint="eastAsia"/>
                <w:szCs w:val="24"/>
              </w:rPr>
              <w:t>mm</w:t>
            </w:r>
            <w:r>
              <w:rPr>
                <w:rFonts w:hint="eastAsia"/>
              </w:rPr>
              <w:t xml:space="preserve"> </w:t>
            </w:r>
          </w:p>
        </w:tc>
      </w:tr>
      <w:tr w:rsidR="00234050" w14:paraId="5740306A" w14:textId="77777777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9F6251E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 w:val="restart"/>
            <w:vAlign w:val="center"/>
          </w:tcPr>
          <w:p w14:paraId="02FAC10D" w14:textId="77777777" w:rsidR="00234050" w:rsidRDefault="00234050" w:rsidP="00FD43AB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炉筒又は火室</w:t>
            </w:r>
          </w:p>
        </w:tc>
        <w:tc>
          <w:tcPr>
            <w:tcW w:w="2126" w:type="dxa"/>
            <w:vAlign w:val="center"/>
          </w:tcPr>
          <w:p w14:paraId="68CCB855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126" w:type="dxa"/>
            <w:gridSpan w:val="3"/>
            <w:vAlign w:val="center"/>
          </w:tcPr>
          <w:p w14:paraId="10C87FF5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126" w:type="dxa"/>
            <w:gridSpan w:val="3"/>
            <w:vAlign w:val="center"/>
          </w:tcPr>
          <w:p w14:paraId="76E193C5" w14:textId="77777777" w:rsidR="00234050" w:rsidRDefault="00234050" w:rsidP="00FD43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最大内径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46EEEE7E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板の厚さ</w:t>
            </w:r>
          </w:p>
        </w:tc>
      </w:tr>
      <w:tr w:rsidR="00234050" w14:paraId="140EA342" w14:textId="77777777" w:rsidTr="00F53D6E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548E27C6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vAlign w:val="center"/>
          </w:tcPr>
          <w:p w14:paraId="6C98CBE4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126" w:type="dxa"/>
            <w:vAlign w:val="center"/>
          </w:tcPr>
          <w:p w14:paraId="3CD2D86C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14:paraId="7FC584F7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14:paraId="578B00D9" w14:textId="77777777" w:rsidR="00234050" w:rsidRDefault="00234050" w:rsidP="00FD43AB">
            <w:pPr>
              <w:wordWrap w:val="0"/>
              <w:jc w:val="right"/>
            </w:pPr>
            <w:r w:rsidRPr="00FD43AB">
              <w:rPr>
                <w:rFonts w:ascii="Century" w:hAnsi="Century" w:hint="eastAsia"/>
                <w:szCs w:val="24"/>
              </w:rPr>
              <w:t>mm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0AAC6E42" w14:textId="77777777" w:rsidR="00234050" w:rsidRDefault="00234050" w:rsidP="00FD43AB">
            <w:pPr>
              <w:wordWrap w:val="0"/>
              <w:jc w:val="right"/>
            </w:pPr>
            <w:r w:rsidRPr="00FD43AB">
              <w:rPr>
                <w:rFonts w:ascii="Century" w:hAnsi="Century" w:hint="eastAsia"/>
                <w:szCs w:val="24"/>
              </w:rPr>
              <w:t>mm</w:t>
            </w:r>
            <w:r>
              <w:rPr>
                <w:rFonts w:hint="eastAsia"/>
              </w:rPr>
              <w:t xml:space="preserve"> </w:t>
            </w:r>
          </w:p>
        </w:tc>
      </w:tr>
      <w:tr w:rsidR="00234050" w14:paraId="20E674C0" w14:textId="77777777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1099E72F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 w:val="restart"/>
            <w:vAlign w:val="center"/>
          </w:tcPr>
          <w:p w14:paraId="7B469F22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ステー</w:t>
            </w:r>
          </w:p>
        </w:tc>
        <w:tc>
          <w:tcPr>
            <w:tcW w:w="2126" w:type="dxa"/>
            <w:vAlign w:val="center"/>
          </w:tcPr>
          <w:p w14:paraId="5F53C9DF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126" w:type="dxa"/>
            <w:gridSpan w:val="3"/>
            <w:vAlign w:val="center"/>
          </w:tcPr>
          <w:p w14:paraId="2C7446DB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126" w:type="dxa"/>
            <w:gridSpan w:val="3"/>
            <w:vAlign w:val="center"/>
          </w:tcPr>
          <w:p w14:paraId="03CF070B" w14:textId="77777777" w:rsidR="00234050" w:rsidRPr="00FD43AB" w:rsidRDefault="00234050" w:rsidP="00FD43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rPr>
                <w:sz w:val="28"/>
              </w:rPr>
            </w:pPr>
            <w:r>
              <w:rPr>
                <w:rFonts w:hint="eastAsia"/>
              </w:rPr>
              <w:t>径</w:t>
            </w:r>
            <w:r w:rsidRPr="00FD43AB">
              <w:rPr>
                <w:rFonts w:hint="eastAsia"/>
                <w:sz w:val="24"/>
                <w:eastAsianLayout w:id="-1965257728" w:combine="1" w:combineBrackets="round"/>
              </w:rPr>
              <w:t>ガセットステーにあつては、板の厚さ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384DEF6A" w14:textId="77777777" w:rsidR="00234050" w:rsidRDefault="00234050" w:rsidP="00FD43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FD43AB">
              <w:rPr>
                <w:rFonts w:hint="eastAsia"/>
                <w:sz w:val="18"/>
              </w:rPr>
              <w:t>胴、鏡板等との取付方法</w:t>
            </w:r>
          </w:p>
        </w:tc>
      </w:tr>
      <w:tr w:rsidR="00234050" w14:paraId="09DC7AE1" w14:textId="77777777" w:rsidTr="00F53D6E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419A8EA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vAlign w:val="center"/>
          </w:tcPr>
          <w:p w14:paraId="2771F792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126" w:type="dxa"/>
            <w:vAlign w:val="center"/>
          </w:tcPr>
          <w:p w14:paraId="5A33585B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14:paraId="7ED17D5C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14:paraId="45C33E9D" w14:textId="77777777" w:rsidR="00234050" w:rsidRDefault="00234050" w:rsidP="00FD43AB">
            <w:pPr>
              <w:wordWrap w:val="0"/>
              <w:jc w:val="right"/>
            </w:pPr>
            <w:r w:rsidRPr="00FD43AB">
              <w:rPr>
                <w:rFonts w:ascii="Century" w:hAnsi="Century" w:hint="eastAsia"/>
                <w:szCs w:val="24"/>
              </w:rPr>
              <w:t>mm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6E45E12D" w14:textId="77777777" w:rsidR="00234050" w:rsidRDefault="00234050" w:rsidP="00FD43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34050" w14:paraId="61433EF9" w14:textId="77777777" w:rsidTr="00F53D6E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6A62C335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vAlign w:val="center"/>
          </w:tcPr>
          <w:p w14:paraId="69E7AE4E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126" w:type="dxa"/>
            <w:vAlign w:val="center"/>
          </w:tcPr>
          <w:p w14:paraId="7816CF4F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14:paraId="1E1BF5E6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14:paraId="31B5371F" w14:textId="77777777" w:rsidR="00234050" w:rsidRDefault="00234050" w:rsidP="00FD43AB">
            <w:pPr>
              <w:wordWrap w:val="0"/>
              <w:jc w:val="right"/>
            </w:pPr>
            <w:r w:rsidRPr="00FD43AB">
              <w:rPr>
                <w:rFonts w:ascii="Century" w:hAnsi="Century" w:hint="eastAsia"/>
                <w:szCs w:val="24"/>
              </w:rPr>
              <w:t>mm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10106D71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34050" w14:paraId="79C4A24F" w14:textId="77777777" w:rsidTr="00F53D6E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6BD3B5C3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vAlign w:val="center"/>
          </w:tcPr>
          <w:p w14:paraId="33F0FBD7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126" w:type="dxa"/>
            <w:vAlign w:val="center"/>
          </w:tcPr>
          <w:p w14:paraId="3EFA46A4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14:paraId="2274CBC2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14:paraId="75B9A492" w14:textId="77777777" w:rsidR="00234050" w:rsidRDefault="00234050" w:rsidP="00FD43AB">
            <w:pPr>
              <w:wordWrap w:val="0"/>
              <w:jc w:val="right"/>
            </w:pPr>
            <w:r w:rsidRPr="00FD43AB">
              <w:rPr>
                <w:rFonts w:ascii="Century" w:hAnsi="Century" w:hint="eastAsia"/>
                <w:szCs w:val="24"/>
              </w:rPr>
              <w:t>mm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6DEB5FBC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34050" w14:paraId="3F82BF59" w14:textId="77777777" w:rsidTr="00F53D6E">
        <w:trPr>
          <w:cantSplit/>
          <w:trHeight w:hRule="exact" w:val="482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793AA03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Align w:val="center"/>
          </w:tcPr>
          <w:p w14:paraId="46EDEB90" w14:textId="77777777" w:rsidR="00234050" w:rsidRDefault="00234050" w:rsidP="00FD43AB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 w:rsidRPr="00FD43AB">
              <w:rPr>
                <w:rFonts w:hint="eastAsia"/>
                <w:sz w:val="18"/>
              </w:rPr>
              <w:t>胴の長手継手の種類及び効率</w:t>
            </w:r>
          </w:p>
        </w:tc>
        <w:tc>
          <w:tcPr>
            <w:tcW w:w="8504" w:type="dxa"/>
            <w:gridSpan w:val="8"/>
            <w:tcBorders>
              <w:right w:val="single" w:sz="12" w:space="0" w:color="auto"/>
            </w:tcBorders>
            <w:vAlign w:val="center"/>
          </w:tcPr>
          <w:p w14:paraId="3072CF2D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34050" w14:paraId="4EF863D9" w14:textId="77777777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15F3968C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 w:val="restart"/>
            <w:vAlign w:val="center"/>
          </w:tcPr>
          <w:p w14:paraId="3CE32AD6" w14:textId="77777777" w:rsidR="00234050" w:rsidRDefault="00234050" w:rsidP="00FD43AB">
            <w:pPr>
              <w:overflowPunct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マンホール、掃除穴</w:t>
            </w:r>
          </w:p>
          <w:p w14:paraId="71EF337F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又は検査穴</w:t>
            </w:r>
          </w:p>
        </w:tc>
        <w:tc>
          <w:tcPr>
            <w:tcW w:w="2834" w:type="dxa"/>
            <w:gridSpan w:val="3"/>
            <w:vAlign w:val="center"/>
          </w:tcPr>
          <w:p w14:paraId="00979497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835" w:type="dxa"/>
            <w:gridSpan w:val="3"/>
            <w:vAlign w:val="center"/>
          </w:tcPr>
          <w:p w14:paraId="522C054C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大きさ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7DD42766" w14:textId="77777777"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数</w:t>
            </w:r>
          </w:p>
        </w:tc>
      </w:tr>
      <w:tr w:rsidR="00234050" w14:paraId="625C0AC1" w14:textId="77777777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2A1B55F9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vAlign w:val="center"/>
          </w:tcPr>
          <w:p w14:paraId="75BDF8A3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834" w:type="dxa"/>
            <w:gridSpan w:val="3"/>
            <w:vAlign w:val="center"/>
          </w:tcPr>
          <w:p w14:paraId="13F8747D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マンホール</w:t>
            </w:r>
          </w:p>
        </w:tc>
        <w:tc>
          <w:tcPr>
            <w:tcW w:w="2835" w:type="dxa"/>
            <w:gridSpan w:val="3"/>
            <w:vAlign w:val="bottom"/>
          </w:tcPr>
          <w:p w14:paraId="3D9988D9" w14:textId="77777777" w:rsidR="00234050" w:rsidRDefault="00234050" w:rsidP="00C042FA">
            <w:pPr>
              <w:ind w:firstLineChars="400" w:firstLine="840"/>
              <w:jc w:val="right"/>
            </w:pPr>
            <w:r w:rsidRPr="00C042FA">
              <w:rPr>
                <w:rFonts w:ascii="Century" w:hAnsi="Century" w:hint="eastAsia"/>
                <w:szCs w:val="24"/>
              </w:rPr>
              <w:t xml:space="preserve">mm </w:t>
            </w:r>
            <w:r w:rsidRPr="00C042FA">
              <w:rPr>
                <w:rFonts w:ascii="Century" w:hAnsi="Century" w:hint="eastAsia"/>
                <w:szCs w:val="24"/>
              </w:rPr>
              <w:t xml:space="preserve">×　　</w:t>
            </w:r>
            <w:r w:rsidRPr="00C042FA">
              <w:rPr>
                <w:rFonts w:ascii="Century" w:hAnsi="Century" w:hint="eastAsia"/>
                <w:szCs w:val="24"/>
              </w:rPr>
              <w:t xml:space="preserve">   mm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23B177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34050" w14:paraId="72E9AC60" w14:textId="77777777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01576DE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vAlign w:val="center"/>
          </w:tcPr>
          <w:p w14:paraId="527DD393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834" w:type="dxa"/>
            <w:gridSpan w:val="3"/>
            <w:vAlign w:val="center"/>
          </w:tcPr>
          <w:p w14:paraId="402A9FB2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掃除穴</w:t>
            </w:r>
          </w:p>
        </w:tc>
        <w:tc>
          <w:tcPr>
            <w:tcW w:w="2835" w:type="dxa"/>
            <w:gridSpan w:val="3"/>
            <w:vAlign w:val="bottom"/>
          </w:tcPr>
          <w:p w14:paraId="3E3D495B" w14:textId="77777777" w:rsidR="00234050" w:rsidRDefault="00234050" w:rsidP="00C042FA">
            <w:pPr>
              <w:jc w:val="right"/>
            </w:pPr>
            <w:r>
              <w:rPr>
                <w:rFonts w:ascii="Century" w:hAnsi="Century" w:hint="eastAsia"/>
                <w:szCs w:val="24"/>
              </w:rPr>
              <w:t>m</w:t>
            </w:r>
            <w:r w:rsidRPr="00C042FA">
              <w:rPr>
                <w:rFonts w:ascii="Century" w:hAnsi="Century" w:hint="eastAsia"/>
                <w:szCs w:val="24"/>
              </w:rPr>
              <w:t>m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5033EBCB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34050" w14:paraId="51FBB9B2" w14:textId="77777777" w:rsidTr="00F53D6E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986D2B8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14:paraId="144E896E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834" w:type="dxa"/>
            <w:gridSpan w:val="3"/>
            <w:tcBorders>
              <w:bottom w:val="nil"/>
            </w:tcBorders>
            <w:vAlign w:val="center"/>
          </w:tcPr>
          <w:p w14:paraId="23FAF75C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検査穴</w:t>
            </w:r>
          </w:p>
        </w:tc>
        <w:tc>
          <w:tcPr>
            <w:tcW w:w="2835" w:type="dxa"/>
            <w:gridSpan w:val="3"/>
            <w:tcBorders>
              <w:bottom w:val="nil"/>
            </w:tcBorders>
            <w:vAlign w:val="bottom"/>
          </w:tcPr>
          <w:p w14:paraId="6DF05950" w14:textId="77777777" w:rsidR="00234050" w:rsidRDefault="00234050" w:rsidP="00C042FA">
            <w:pPr>
              <w:jc w:val="right"/>
            </w:pPr>
            <w:r>
              <w:rPr>
                <w:rFonts w:ascii="Century" w:hAnsi="Century" w:hint="eastAsia"/>
                <w:szCs w:val="24"/>
              </w:rPr>
              <w:t>m</w:t>
            </w:r>
            <w:r w:rsidRPr="00C042FA">
              <w:rPr>
                <w:rFonts w:ascii="Century" w:hAnsi="Century" w:hint="eastAsia"/>
                <w:szCs w:val="24"/>
              </w:rPr>
              <w:t>m</w:t>
            </w:r>
          </w:p>
        </w:tc>
        <w:tc>
          <w:tcPr>
            <w:tcW w:w="283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389F4A8C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34050" w14:paraId="7FEA6C03" w14:textId="77777777" w:rsidTr="00F53D6E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10FBD87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14:paraId="13E6B20C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水管又は煙管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14492D36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14:paraId="56582298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14:paraId="0E3400FB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外径</w:t>
            </w:r>
          </w:p>
        </w:tc>
        <w:tc>
          <w:tcPr>
            <w:tcW w:w="2126" w:type="dxa"/>
            <w:tcBorders>
              <w:bottom w:val="nil"/>
              <w:right w:val="single" w:sz="12" w:space="0" w:color="auto"/>
            </w:tcBorders>
            <w:vAlign w:val="center"/>
          </w:tcPr>
          <w:p w14:paraId="7C1655E7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厚さ</w:t>
            </w:r>
          </w:p>
        </w:tc>
      </w:tr>
      <w:tr w:rsidR="00234050" w14:paraId="348F39C3" w14:textId="77777777" w:rsidTr="00F53D6E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5F3E9AE9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14:paraId="7FC9C52A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A9DEB5E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14:paraId="175B72F5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14:paraId="2A55D395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C042FA">
              <w:rPr>
                <w:rFonts w:ascii="Century" w:hAnsi="Century" w:hint="eastAsia"/>
                <w:szCs w:val="24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9A2C5E8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C042FA">
              <w:rPr>
                <w:rFonts w:ascii="Century" w:hAnsi="Century" w:hint="eastAsia"/>
                <w:szCs w:val="24"/>
              </w:rPr>
              <w:t>mm</w:t>
            </w:r>
          </w:p>
        </w:tc>
      </w:tr>
      <w:tr w:rsidR="00234050" w14:paraId="090C5E67" w14:textId="77777777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75A7B791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 w:val="restart"/>
            <w:vAlign w:val="center"/>
          </w:tcPr>
          <w:p w14:paraId="3E3A2BB0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管寄せ</w:t>
            </w:r>
          </w:p>
        </w:tc>
        <w:tc>
          <w:tcPr>
            <w:tcW w:w="2126" w:type="dxa"/>
            <w:vAlign w:val="center"/>
          </w:tcPr>
          <w:p w14:paraId="58AADC12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126" w:type="dxa"/>
            <w:gridSpan w:val="3"/>
            <w:vAlign w:val="center"/>
          </w:tcPr>
          <w:p w14:paraId="2DC99647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2126" w:type="dxa"/>
            <w:gridSpan w:val="3"/>
            <w:vAlign w:val="center"/>
          </w:tcPr>
          <w:p w14:paraId="2996DF50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内径</w:t>
            </w:r>
            <w:r>
              <w:t>（</w:t>
            </w:r>
            <w:r>
              <w:rPr>
                <w:rFonts w:hint="eastAsia"/>
              </w:rPr>
              <w:t>内法</w:t>
            </w:r>
            <w:r>
              <w:t>）</w:t>
            </w:r>
            <w:r>
              <w:rPr>
                <w:rFonts w:hint="eastAsia"/>
              </w:rPr>
              <w:t>又は外径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1C01B869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穴がある側の厚さ</w:t>
            </w:r>
          </w:p>
        </w:tc>
      </w:tr>
      <w:tr w:rsidR="00234050" w14:paraId="4E9ECF3D" w14:textId="77777777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3A8E491F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vAlign w:val="center"/>
          </w:tcPr>
          <w:p w14:paraId="7F97EA79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126" w:type="dxa"/>
            <w:vAlign w:val="center"/>
          </w:tcPr>
          <w:p w14:paraId="020B175A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14:paraId="7E8B80AD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14:paraId="48D47AC4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C042FA">
              <w:rPr>
                <w:rFonts w:ascii="Century" w:hAnsi="Century" w:hint="eastAsia"/>
                <w:szCs w:val="24"/>
              </w:rPr>
              <w:t>mm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1A767CCF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C042FA">
              <w:rPr>
                <w:rFonts w:ascii="Century" w:hAnsi="Century" w:hint="eastAsia"/>
                <w:szCs w:val="24"/>
              </w:rPr>
              <w:t>mm</w:t>
            </w:r>
          </w:p>
        </w:tc>
      </w:tr>
      <w:tr w:rsidR="00234050" w14:paraId="2ECCD0A0" w14:textId="77777777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3D814049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 w:val="restart"/>
            <w:vAlign w:val="center"/>
          </w:tcPr>
          <w:p w14:paraId="228C044B" w14:textId="77777777" w:rsidR="00234050" w:rsidRDefault="00234050" w:rsidP="00C042F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>安全弁又は逃がし弁</w:t>
            </w:r>
          </w:p>
        </w:tc>
        <w:tc>
          <w:tcPr>
            <w:tcW w:w="2126" w:type="dxa"/>
            <w:vAlign w:val="center"/>
          </w:tcPr>
          <w:p w14:paraId="708D6791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126" w:type="dxa"/>
            <w:gridSpan w:val="3"/>
            <w:vAlign w:val="center"/>
          </w:tcPr>
          <w:p w14:paraId="7BCB19F6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2126" w:type="dxa"/>
            <w:gridSpan w:val="3"/>
            <w:vAlign w:val="center"/>
          </w:tcPr>
          <w:p w14:paraId="39AFEEF9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呼び径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2D6FA2FF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個数</w:t>
            </w:r>
          </w:p>
        </w:tc>
      </w:tr>
      <w:tr w:rsidR="00234050" w14:paraId="007F3345" w14:textId="77777777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26C689D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vAlign w:val="center"/>
          </w:tcPr>
          <w:p w14:paraId="13F60463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126" w:type="dxa"/>
            <w:vAlign w:val="center"/>
          </w:tcPr>
          <w:p w14:paraId="60130A07" w14:textId="77777777" w:rsidR="00234050" w:rsidRDefault="00234050" w:rsidP="00C042F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14:paraId="5574AAFF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14:paraId="77D0ED86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C042FA">
              <w:rPr>
                <w:rFonts w:ascii="Century" w:hAnsi="Century" w:hint="eastAsia"/>
                <w:szCs w:val="24"/>
              </w:rPr>
              <w:t>mm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2535154F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34050" w14:paraId="509989D5" w14:textId="77777777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2ADEA10E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vAlign w:val="center"/>
          </w:tcPr>
          <w:p w14:paraId="39D55866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126" w:type="dxa"/>
            <w:vAlign w:val="center"/>
          </w:tcPr>
          <w:p w14:paraId="48AD1CE1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14:paraId="3439C166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14:paraId="26BD41D8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C042FA">
              <w:rPr>
                <w:rFonts w:ascii="Century" w:hAnsi="Century" w:hint="eastAsia"/>
                <w:szCs w:val="24"/>
              </w:rPr>
              <w:t>mm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4593C280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34050" w14:paraId="6405822F" w14:textId="77777777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2D498859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 w:val="restart"/>
            <w:vAlign w:val="center"/>
          </w:tcPr>
          <w:p w14:paraId="79007B3F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水面測定装置</w:t>
            </w:r>
          </w:p>
        </w:tc>
        <w:tc>
          <w:tcPr>
            <w:tcW w:w="2834" w:type="dxa"/>
            <w:gridSpan w:val="3"/>
            <w:vAlign w:val="center"/>
          </w:tcPr>
          <w:p w14:paraId="22851394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835" w:type="dxa"/>
            <w:gridSpan w:val="3"/>
            <w:vAlign w:val="center"/>
          </w:tcPr>
          <w:p w14:paraId="664CD99F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個数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2D45A631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ガラス管の内径</w:t>
            </w:r>
          </w:p>
        </w:tc>
      </w:tr>
      <w:tr w:rsidR="00234050" w14:paraId="4479BCCF" w14:textId="77777777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26043DA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vAlign w:val="center"/>
          </w:tcPr>
          <w:p w14:paraId="0217E8ED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834" w:type="dxa"/>
            <w:gridSpan w:val="3"/>
            <w:vAlign w:val="center"/>
          </w:tcPr>
          <w:p w14:paraId="6A4F80B2" w14:textId="77777777" w:rsidR="00234050" w:rsidRDefault="00234050" w:rsidP="00C042F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vAlign w:val="center"/>
          </w:tcPr>
          <w:p w14:paraId="07091A24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033C89A9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C042FA">
              <w:rPr>
                <w:rFonts w:ascii="Century" w:hAnsi="Century" w:hint="eastAsia"/>
                <w:szCs w:val="24"/>
              </w:rPr>
              <w:t>mm</w:t>
            </w:r>
          </w:p>
        </w:tc>
      </w:tr>
      <w:tr w:rsidR="00234050" w14:paraId="3FCF8842" w14:textId="77777777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D4D35AF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vAlign w:val="center"/>
          </w:tcPr>
          <w:p w14:paraId="661134F1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834" w:type="dxa"/>
            <w:gridSpan w:val="3"/>
            <w:vAlign w:val="center"/>
          </w:tcPr>
          <w:p w14:paraId="3D28EE7F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vAlign w:val="center"/>
          </w:tcPr>
          <w:p w14:paraId="66525C05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00A11C83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C042FA">
              <w:rPr>
                <w:rFonts w:ascii="Century" w:hAnsi="Century" w:hint="eastAsia"/>
                <w:szCs w:val="24"/>
              </w:rPr>
              <w:t>mm</w:t>
            </w:r>
          </w:p>
        </w:tc>
      </w:tr>
      <w:tr w:rsidR="00234050" w14:paraId="1D68E89D" w14:textId="77777777" w:rsidTr="00675FBC">
        <w:trPr>
          <w:cantSplit/>
          <w:trHeight w:hRule="exact" w:val="482"/>
          <w:jc w:val="center"/>
        </w:trPr>
        <w:tc>
          <w:tcPr>
            <w:tcW w:w="1981" w:type="dxa"/>
            <w:gridSpan w:val="2"/>
            <w:tcBorders>
              <w:left w:val="single" w:sz="12" w:space="0" w:color="auto"/>
            </w:tcBorders>
            <w:vAlign w:val="center"/>
          </w:tcPr>
          <w:p w14:paraId="17AB2E70" w14:textId="77777777" w:rsidR="00234050" w:rsidRDefault="00234050" w:rsidP="00234050">
            <w:pPr>
              <w:overflowPunct w:val="0"/>
              <w:autoSpaceDE w:val="0"/>
              <w:autoSpaceDN w:val="0"/>
              <w:spacing w:line="24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※個別検定実施の場所</w:t>
            </w:r>
          </w:p>
        </w:tc>
        <w:tc>
          <w:tcPr>
            <w:tcW w:w="8504" w:type="dxa"/>
            <w:gridSpan w:val="8"/>
            <w:tcBorders>
              <w:right w:val="single" w:sz="12" w:space="0" w:color="auto"/>
            </w:tcBorders>
            <w:vAlign w:val="center"/>
          </w:tcPr>
          <w:p w14:paraId="1D213131" w14:textId="77777777"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C042FA" w14:paraId="449D0C15" w14:textId="77777777" w:rsidTr="00C042FA">
        <w:trPr>
          <w:cantSplit/>
          <w:trHeight w:hRule="exact" w:val="340"/>
          <w:jc w:val="center"/>
        </w:trPr>
        <w:tc>
          <w:tcPr>
            <w:tcW w:w="1981" w:type="dxa"/>
            <w:gridSpan w:val="2"/>
            <w:tcBorders>
              <w:left w:val="single" w:sz="12" w:space="0" w:color="auto"/>
            </w:tcBorders>
            <w:vAlign w:val="center"/>
          </w:tcPr>
          <w:p w14:paraId="5CB09145" w14:textId="77777777" w:rsidR="00C042FA" w:rsidRDefault="00C042FA" w:rsidP="00C042FA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※水圧試験圧力</w:t>
            </w:r>
          </w:p>
        </w:tc>
        <w:tc>
          <w:tcPr>
            <w:tcW w:w="2824" w:type="dxa"/>
            <w:gridSpan w:val="2"/>
            <w:vAlign w:val="center"/>
          </w:tcPr>
          <w:p w14:paraId="7CC1F3C8" w14:textId="77777777" w:rsidR="00C042FA" w:rsidRDefault="00C042FA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C042FA">
              <w:rPr>
                <w:rFonts w:ascii="Century" w:hAnsi="Century" w:hint="eastAsia"/>
                <w:szCs w:val="24"/>
              </w:rPr>
              <w:t>MPa</w:t>
            </w:r>
          </w:p>
        </w:tc>
        <w:tc>
          <w:tcPr>
            <w:tcW w:w="2835" w:type="dxa"/>
            <w:gridSpan w:val="3"/>
            <w:vAlign w:val="center"/>
          </w:tcPr>
          <w:p w14:paraId="37B23931" w14:textId="77777777" w:rsidR="00C042FA" w:rsidRDefault="00C042FA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4"/>
              </w:rPr>
              <w:t>個別検定年月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845" w:type="dxa"/>
            <w:gridSpan w:val="3"/>
            <w:tcBorders>
              <w:right w:val="single" w:sz="12" w:space="0" w:color="auto"/>
            </w:tcBorders>
            <w:vAlign w:val="center"/>
          </w:tcPr>
          <w:p w14:paraId="4B48D841" w14:textId="77777777" w:rsidR="00C042FA" w:rsidRDefault="00C042FA" w:rsidP="00C042FA">
            <w:pPr>
              <w:jc w:val="distribute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310C7C" w14:paraId="33FFBCCC" w14:textId="77777777" w:rsidTr="007020B4">
        <w:trPr>
          <w:cantSplit/>
          <w:trHeight w:hRule="exact" w:val="584"/>
          <w:jc w:val="center"/>
        </w:trPr>
        <w:tc>
          <w:tcPr>
            <w:tcW w:w="198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7E54CA2" w14:textId="77777777" w:rsidR="00310C7C" w:rsidRDefault="00310C7C" w:rsidP="00234050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※個別検定者の</w:t>
            </w:r>
          </w:p>
          <w:p w14:paraId="12B9B5E0" w14:textId="77777777" w:rsidR="00310C7C" w:rsidRDefault="00310C7C" w:rsidP="00234050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 xml:space="preserve">　所属及び氏名</w:t>
            </w:r>
          </w:p>
        </w:tc>
        <w:tc>
          <w:tcPr>
            <w:tcW w:w="4252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2E219410" w14:textId="77777777" w:rsidR="00310C7C" w:rsidRDefault="00310C7C" w:rsidP="007020B4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一般社団法人</w:t>
            </w:r>
            <w:r w:rsidR="007020B4"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日本ボイラ協会</w:t>
            </w:r>
          </w:p>
          <w:p w14:paraId="6F31D05E" w14:textId="21F4244E" w:rsidR="007020B4" w:rsidRPr="007020B4" w:rsidRDefault="007020B4" w:rsidP="007020B4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4252" w:type="dxa"/>
            <w:gridSpan w:val="4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3E412F1B" w14:textId="77777777" w:rsidR="00310C7C" w:rsidRDefault="00310C7C" w:rsidP="007020B4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z w:val="16"/>
                <w:szCs w:val="16"/>
              </w:rPr>
            </w:pPr>
            <w:r w:rsidRPr="006E77C6">
              <w:rPr>
                <w:rFonts w:hint="eastAsia"/>
                <w:sz w:val="16"/>
                <w:szCs w:val="16"/>
              </w:rPr>
              <w:t>個別検定合格番号</w:t>
            </w:r>
          </w:p>
          <w:p w14:paraId="79830FBD" w14:textId="1D721FF8" w:rsidR="007020B4" w:rsidRDefault="007020B4" w:rsidP="007020B4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</w:p>
        </w:tc>
      </w:tr>
      <w:tr w:rsidR="00C042FA" w14:paraId="6B62AC50" w14:textId="77777777" w:rsidTr="00FD43AB">
        <w:trPr>
          <w:cantSplit/>
          <w:trHeight w:hRule="exact" w:val="480"/>
          <w:jc w:val="center"/>
        </w:trPr>
        <w:tc>
          <w:tcPr>
            <w:tcW w:w="19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FAB0C1" w14:textId="77777777" w:rsidR="00C042FA" w:rsidRDefault="00C042FA" w:rsidP="00C042FA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8504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5BC35D" w14:textId="77777777" w:rsidR="00C042FA" w:rsidRDefault="00C042FA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</w:tbl>
    <w:p w14:paraId="4379579F" w14:textId="77777777" w:rsidR="00B43B33" w:rsidRPr="00C042FA" w:rsidRDefault="00B43B33" w:rsidP="00C042FA">
      <w:pPr>
        <w:pStyle w:val="a3"/>
        <w:wordWrap w:val="0"/>
        <w:overflowPunct w:val="0"/>
        <w:autoSpaceDE w:val="0"/>
        <w:autoSpaceDN w:val="0"/>
        <w:spacing w:line="0" w:lineRule="atLeast"/>
        <w:rPr>
          <w:sz w:val="18"/>
        </w:rPr>
      </w:pPr>
      <w:r>
        <w:rPr>
          <w:rFonts w:hint="eastAsia"/>
        </w:rPr>
        <w:t xml:space="preserve">　</w:t>
      </w:r>
      <w:r w:rsidRPr="00C042FA">
        <w:rPr>
          <w:rFonts w:hint="eastAsia"/>
          <w:sz w:val="18"/>
        </w:rPr>
        <w:t>備考</w:t>
      </w:r>
    </w:p>
    <w:p w14:paraId="21235198" w14:textId="77777777" w:rsidR="00B43B33" w:rsidRPr="00C042FA" w:rsidRDefault="00B43B33" w:rsidP="00C042FA">
      <w:pPr>
        <w:pStyle w:val="a3"/>
        <w:wordWrap w:val="0"/>
        <w:overflowPunct w:val="0"/>
        <w:autoSpaceDE w:val="0"/>
        <w:autoSpaceDN w:val="0"/>
        <w:spacing w:line="0" w:lineRule="atLeast"/>
        <w:ind w:left="630" w:hanging="630"/>
        <w:rPr>
          <w:sz w:val="18"/>
        </w:rPr>
      </w:pPr>
      <w:r w:rsidRPr="00C042FA">
        <w:rPr>
          <w:rFonts w:hint="eastAsia"/>
          <w:sz w:val="18"/>
        </w:rPr>
        <w:t xml:space="preserve">　　</w:t>
      </w:r>
      <w:r w:rsidR="003A4D95" w:rsidRPr="00C042FA">
        <w:rPr>
          <w:rFonts w:hint="eastAsia"/>
          <w:sz w:val="18"/>
        </w:rPr>
        <w:t>１</w:t>
      </w:r>
      <w:r w:rsidRPr="00C042FA">
        <w:rPr>
          <w:rFonts w:hint="eastAsia"/>
          <w:sz w:val="18"/>
        </w:rPr>
        <w:t xml:space="preserve">　「胴の長手継手の種類及び効率」の欄は、管穴があるときは、管穴部の効率を併記すること。</w:t>
      </w:r>
    </w:p>
    <w:p w14:paraId="62FDFE19" w14:textId="77777777" w:rsidR="00B43B33" w:rsidRPr="00C042FA" w:rsidRDefault="00B43B33" w:rsidP="00C042FA">
      <w:pPr>
        <w:pStyle w:val="a3"/>
        <w:wordWrap w:val="0"/>
        <w:overflowPunct w:val="0"/>
        <w:autoSpaceDE w:val="0"/>
        <w:autoSpaceDN w:val="0"/>
        <w:spacing w:line="0" w:lineRule="atLeast"/>
        <w:ind w:left="630" w:hanging="630"/>
        <w:rPr>
          <w:sz w:val="18"/>
        </w:rPr>
      </w:pPr>
      <w:r w:rsidRPr="00C042FA">
        <w:rPr>
          <w:rFonts w:hint="eastAsia"/>
          <w:sz w:val="18"/>
        </w:rPr>
        <w:t xml:space="preserve">　　</w:t>
      </w:r>
      <w:r w:rsidR="003A4D95" w:rsidRPr="00C042FA">
        <w:rPr>
          <w:rFonts w:hint="eastAsia"/>
          <w:sz w:val="18"/>
        </w:rPr>
        <w:t>２</w:t>
      </w:r>
      <w:r w:rsidRPr="00C042FA">
        <w:rPr>
          <w:rFonts w:hint="eastAsia"/>
          <w:sz w:val="18"/>
        </w:rPr>
        <w:t xml:space="preserve">　「安全弁又は逃がし弁」の欄の「種類」の項には、ばね安全弁、おもり安全弁等の別を、同欄の「形式」の項には、低揚程式、高揚程式等の別を記入すること。</w:t>
      </w:r>
    </w:p>
    <w:p w14:paraId="4509E2AB" w14:textId="77777777" w:rsidR="00B43B33" w:rsidRPr="00C042FA" w:rsidRDefault="00B43B33" w:rsidP="00C042F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0" w:lineRule="atLeast"/>
        <w:ind w:left="630" w:hanging="630"/>
        <w:rPr>
          <w:sz w:val="18"/>
        </w:rPr>
      </w:pPr>
      <w:r w:rsidRPr="00C042FA">
        <w:rPr>
          <w:rFonts w:hint="eastAsia"/>
          <w:sz w:val="18"/>
        </w:rPr>
        <w:t xml:space="preserve">　　</w:t>
      </w:r>
      <w:r w:rsidR="003A4D95" w:rsidRPr="00C042FA">
        <w:rPr>
          <w:rFonts w:hint="eastAsia"/>
          <w:sz w:val="18"/>
        </w:rPr>
        <w:t>３</w:t>
      </w:r>
      <w:r w:rsidRPr="00C042FA">
        <w:rPr>
          <w:rFonts w:hint="eastAsia"/>
          <w:sz w:val="18"/>
        </w:rPr>
        <w:t xml:space="preserve">　※印を付してある欄は、申請者において記入しないこと。</w:t>
      </w:r>
    </w:p>
    <w:sectPr w:rsidR="00B43B33" w:rsidRPr="00C042FA" w:rsidSect="00FD43AB">
      <w:pgSz w:w="11906" w:h="16838" w:code="9"/>
      <w:pgMar w:top="720" w:right="720" w:bottom="720" w:left="72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5E00" w14:textId="77777777" w:rsidR="004C3439" w:rsidRDefault="004C3439">
      <w:r>
        <w:separator/>
      </w:r>
    </w:p>
  </w:endnote>
  <w:endnote w:type="continuationSeparator" w:id="0">
    <w:p w14:paraId="02E3C5CD" w14:textId="77777777" w:rsidR="004C3439" w:rsidRDefault="004C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F278" w14:textId="77777777" w:rsidR="004C3439" w:rsidRDefault="004C3439">
      <w:r>
        <w:separator/>
      </w:r>
    </w:p>
  </w:footnote>
  <w:footnote w:type="continuationSeparator" w:id="0">
    <w:p w14:paraId="4198E032" w14:textId="77777777" w:rsidR="004C3439" w:rsidRDefault="004C3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B33"/>
    <w:rsid w:val="00234050"/>
    <w:rsid w:val="00310C7C"/>
    <w:rsid w:val="00332507"/>
    <w:rsid w:val="003A4D95"/>
    <w:rsid w:val="00412F35"/>
    <w:rsid w:val="004C3439"/>
    <w:rsid w:val="007020B4"/>
    <w:rsid w:val="00711964"/>
    <w:rsid w:val="00772800"/>
    <w:rsid w:val="0083196C"/>
    <w:rsid w:val="008C3E66"/>
    <w:rsid w:val="0094679E"/>
    <w:rsid w:val="00A85588"/>
    <w:rsid w:val="00B2353B"/>
    <w:rsid w:val="00B43B33"/>
    <w:rsid w:val="00C042FA"/>
    <w:rsid w:val="00C60E3D"/>
    <w:rsid w:val="00D424A1"/>
    <w:rsid w:val="00D8735C"/>
    <w:rsid w:val="00E64F2E"/>
    <w:rsid w:val="00EF7F11"/>
    <w:rsid w:val="00F331DF"/>
    <w:rsid w:val="00F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99B37"/>
  <w14:defaultImageDpi w14:val="0"/>
  <w15:docId w15:val="{9501C4DC-9E16-4FF1-8DA5-5F6469AB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株式会社エヌデーデー</dc:creator>
  <cp:lastModifiedBy>茂木 夏実</cp:lastModifiedBy>
  <cp:revision>6</cp:revision>
  <cp:lastPrinted>2021-03-02T06:46:00Z</cp:lastPrinted>
  <dcterms:created xsi:type="dcterms:W3CDTF">2021-03-01T07:19:00Z</dcterms:created>
  <dcterms:modified xsi:type="dcterms:W3CDTF">2021-11-16T01:33:00Z</dcterms:modified>
</cp:coreProperties>
</file>