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6AB1" w14:textId="77777777" w:rsidR="00E9008B" w:rsidRPr="009A5F49" w:rsidRDefault="00E9008B">
      <w:pPr>
        <w:wordWrap w:val="0"/>
        <w:overflowPunct w:val="0"/>
        <w:autoSpaceDE w:val="0"/>
        <w:autoSpaceDN w:val="0"/>
        <w:rPr>
          <w:sz w:val="18"/>
        </w:rPr>
      </w:pPr>
      <w:r w:rsidRPr="009A5F49">
        <w:rPr>
          <w:rFonts w:hint="eastAsia"/>
          <w:sz w:val="18"/>
        </w:rPr>
        <w:t>様式第</w:t>
      </w:r>
      <w:r w:rsidR="006936D8" w:rsidRPr="009A5F49">
        <w:rPr>
          <w:rFonts w:hint="eastAsia"/>
          <w:sz w:val="18"/>
        </w:rPr>
        <w:t>２</w:t>
      </w:r>
      <w:r w:rsidRPr="009A5F49">
        <w:rPr>
          <w:rFonts w:hint="eastAsia"/>
          <w:sz w:val="18"/>
        </w:rPr>
        <w:t>号</w:t>
      </w:r>
      <w:r w:rsidRPr="009A5F49">
        <w:rPr>
          <w:sz w:val="18"/>
        </w:rPr>
        <w:t>(4)</w:t>
      </w:r>
      <w:r w:rsidR="006936D8" w:rsidRPr="009A5F49">
        <w:rPr>
          <w:sz w:val="18"/>
        </w:rPr>
        <w:t>（</w:t>
      </w:r>
      <w:r w:rsidRPr="009A5F49">
        <w:rPr>
          <w:rFonts w:hint="eastAsia"/>
          <w:sz w:val="18"/>
        </w:rPr>
        <w:t>乙</w:t>
      </w:r>
      <w:r w:rsidR="006936D8" w:rsidRPr="009A5F49">
        <w:rPr>
          <w:sz w:val="18"/>
        </w:rPr>
        <w:t>）（</w:t>
      </w:r>
      <w:r w:rsidRPr="009A5F49">
        <w:rPr>
          <w:rFonts w:hint="eastAsia"/>
          <w:sz w:val="18"/>
        </w:rPr>
        <w:t>第</w:t>
      </w:r>
      <w:r w:rsidR="006936D8" w:rsidRPr="009A5F49">
        <w:rPr>
          <w:rFonts w:hint="eastAsia"/>
          <w:sz w:val="18"/>
        </w:rPr>
        <w:t>１</w:t>
      </w:r>
      <w:r w:rsidRPr="009A5F49">
        <w:rPr>
          <w:rFonts w:hint="eastAsia"/>
          <w:sz w:val="18"/>
        </w:rPr>
        <w:t>条関係</w:t>
      </w:r>
      <w:r w:rsidR="006936D8" w:rsidRPr="009A5F49">
        <w:rPr>
          <w:sz w:val="18"/>
        </w:rPr>
        <w:t>）</w:t>
      </w:r>
    </w:p>
    <w:p w14:paraId="4B84EB6E" w14:textId="77777777" w:rsidR="00E9008B" w:rsidRDefault="009A5F4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b/>
          <w:bCs/>
          <w:sz w:val="24"/>
        </w:rPr>
        <w:t>小型ボイラー明細書（小型貫流ボイラー）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70"/>
        <w:gridCol w:w="7"/>
        <w:gridCol w:w="1931"/>
        <w:gridCol w:w="209"/>
        <w:gridCol w:w="1914"/>
        <w:gridCol w:w="238"/>
        <w:gridCol w:w="2147"/>
        <w:gridCol w:w="2148"/>
        <w:gridCol w:w="7"/>
      </w:tblGrid>
      <w:tr w:rsidR="0008423F" w14:paraId="4D149F72" w14:textId="77777777" w:rsidTr="00BD348B">
        <w:trPr>
          <w:gridAfter w:val="1"/>
          <w:wAfter w:w="7" w:type="dxa"/>
          <w:cantSplit/>
          <w:trHeight w:hRule="exact" w:val="480"/>
          <w:jc w:val="center"/>
        </w:trPr>
        <w:tc>
          <w:tcPr>
            <w:tcW w:w="18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48C0B7" w14:textId="77777777" w:rsidR="0008423F" w:rsidRDefault="0008423F" w:rsidP="000C7D1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個別検定申請者の氏名及び住所</w:t>
            </w:r>
          </w:p>
        </w:tc>
        <w:tc>
          <w:tcPr>
            <w:tcW w:w="859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15F996" w14:textId="77777777" w:rsidR="0008423F" w:rsidRDefault="0008423F" w:rsidP="0008423F">
            <w:pPr>
              <w:overflowPunct w:val="0"/>
              <w:autoSpaceDE w:val="0"/>
              <w:autoSpaceDN w:val="0"/>
              <w:spacing w:line="240" w:lineRule="exact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8423F" w14:paraId="3F3798D3" w14:textId="77777777" w:rsidTr="00BD348B">
        <w:trPr>
          <w:gridAfter w:val="1"/>
          <w:wAfter w:w="7" w:type="dxa"/>
          <w:cantSplit/>
          <w:trHeight w:hRule="exact" w:val="480"/>
          <w:jc w:val="center"/>
        </w:trPr>
        <w:tc>
          <w:tcPr>
            <w:tcW w:w="1892" w:type="dxa"/>
            <w:gridSpan w:val="2"/>
            <w:tcBorders>
              <w:left w:val="single" w:sz="12" w:space="0" w:color="auto"/>
            </w:tcBorders>
            <w:vAlign w:val="center"/>
          </w:tcPr>
          <w:p w14:paraId="2B35BBD8" w14:textId="77777777" w:rsidR="000C7D17" w:rsidRDefault="0008423F" w:rsidP="000C7D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製造者の</w:t>
            </w:r>
          </w:p>
          <w:p w14:paraId="477428BB" w14:textId="77777777" w:rsidR="0008423F" w:rsidRDefault="0008423F" w:rsidP="000C7D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593" w:type="dxa"/>
            <w:gridSpan w:val="7"/>
            <w:tcBorders>
              <w:right w:val="single" w:sz="12" w:space="0" w:color="auto"/>
            </w:tcBorders>
            <w:vAlign w:val="center"/>
          </w:tcPr>
          <w:p w14:paraId="4E4B70EA" w14:textId="77777777" w:rsidR="0008423F" w:rsidRDefault="0008423F" w:rsidP="0008423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8423F" w14:paraId="770B545C" w14:textId="77777777" w:rsidTr="00BD348B">
        <w:trPr>
          <w:gridAfter w:val="1"/>
          <w:wAfter w:w="7" w:type="dxa"/>
          <w:cantSplit/>
          <w:trHeight w:val="369"/>
          <w:jc w:val="center"/>
        </w:trPr>
        <w:tc>
          <w:tcPr>
            <w:tcW w:w="1892" w:type="dxa"/>
            <w:gridSpan w:val="2"/>
            <w:tcBorders>
              <w:left w:val="single" w:sz="12" w:space="0" w:color="auto"/>
            </w:tcBorders>
            <w:vAlign w:val="center"/>
          </w:tcPr>
          <w:p w14:paraId="52EEABFF" w14:textId="77777777" w:rsidR="0008423F" w:rsidRDefault="000842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593" w:type="dxa"/>
            <w:gridSpan w:val="7"/>
            <w:tcBorders>
              <w:right w:val="single" w:sz="12" w:space="0" w:color="auto"/>
            </w:tcBorders>
            <w:vAlign w:val="center"/>
          </w:tcPr>
          <w:p w14:paraId="29492B35" w14:textId="77777777" w:rsidR="0008423F" w:rsidRDefault="0008423F" w:rsidP="0008423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8423F" w14:paraId="699E3344" w14:textId="77777777" w:rsidTr="00BD348B">
        <w:trPr>
          <w:gridAfter w:val="1"/>
          <w:wAfter w:w="7" w:type="dxa"/>
          <w:cantSplit/>
          <w:trHeight w:val="369"/>
          <w:jc w:val="center"/>
        </w:trPr>
        <w:tc>
          <w:tcPr>
            <w:tcW w:w="1892" w:type="dxa"/>
            <w:gridSpan w:val="2"/>
            <w:tcBorders>
              <w:left w:val="single" w:sz="12" w:space="0" w:color="auto"/>
            </w:tcBorders>
            <w:vAlign w:val="center"/>
          </w:tcPr>
          <w:p w14:paraId="08B051E6" w14:textId="77777777" w:rsidR="0008423F" w:rsidRDefault="000842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使用圧力</w:t>
            </w:r>
          </w:p>
        </w:tc>
        <w:tc>
          <w:tcPr>
            <w:tcW w:w="8593" w:type="dxa"/>
            <w:gridSpan w:val="7"/>
            <w:tcBorders>
              <w:right w:val="single" w:sz="12" w:space="0" w:color="auto"/>
            </w:tcBorders>
            <w:vAlign w:val="center"/>
          </w:tcPr>
          <w:p w14:paraId="6F429D6C" w14:textId="77777777" w:rsidR="0008423F" w:rsidRPr="00575F44" w:rsidRDefault="009A5F49" w:rsidP="00575F4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9A5F49">
              <w:rPr>
                <w:rFonts w:ascii="Century" w:hAnsi="Century" w:hint="eastAsia"/>
                <w:szCs w:val="24"/>
              </w:rPr>
              <w:t>MPa</w:t>
            </w:r>
          </w:p>
        </w:tc>
      </w:tr>
      <w:tr w:rsidR="0008423F" w14:paraId="3FA70BBA" w14:textId="77777777" w:rsidTr="00BD348B">
        <w:trPr>
          <w:gridAfter w:val="1"/>
          <w:wAfter w:w="7" w:type="dxa"/>
          <w:cantSplit/>
          <w:trHeight w:val="369"/>
          <w:jc w:val="center"/>
        </w:trPr>
        <w:tc>
          <w:tcPr>
            <w:tcW w:w="1892" w:type="dxa"/>
            <w:gridSpan w:val="2"/>
            <w:tcBorders>
              <w:left w:val="single" w:sz="12" w:space="0" w:color="auto"/>
            </w:tcBorders>
            <w:vAlign w:val="center"/>
          </w:tcPr>
          <w:p w14:paraId="75219B6E" w14:textId="77777777" w:rsidR="0008423F" w:rsidRDefault="000842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最大蒸発量</w:t>
            </w:r>
          </w:p>
        </w:tc>
        <w:tc>
          <w:tcPr>
            <w:tcW w:w="8593" w:type="dxa"/>
            <w:gridSpan w:val="7"/>
            <w:tcBorders>
              <w:right w:val="single" w:sz="12" w:space="0" w:color="auto"/>
            </w:tcBorders>
            <w:vAlign w:val="center"/>
          </w:tcPr>
          <w:p w14:paraId="2554C219" w14:textId="77777777" w:rsidR="0008423F" w:rsidRDefault="009A5F49" w:rsidP="000842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9A5F49">
              <w:rPr>
                <w:rFonts w:ascii="Century" w:hAnsi="Century" w:hint="eastAsia"/>
                <w:szCs w:val="24"/>
              </w:rPr>
              <w:t>kg/</w:t>
            </w:r>
            <w:proofErr w:type="spellStart"/>
            <w:r w:rsidRPr="009A5F49">
              <w:rPr>
                <w:rFonts w:ascii="Century" w:hAnsi="Century" w:hint="eastAsia"/>
                <w:szCs w:val="24"/>
              </w:rPr>
              <w:t>hr</w:t>
            </w:r>
            <w:proofErr w:type="spellEnd"/>
          </w:p>
        </w:tc>
      </w:tr>
      <w:tr w:rsidR="009A5F49" w14:paraId="071EE6BF" w14:textId="77777777" w:rsidTr="00BD348B">
        <w:trPr>
          <w:gridAfter w:val="1"/>
          <w:wAfter w:w="7" w:type="dxa"/>
          <w:cantSplit/>
          <w:trHeight w:val="369"/>
          <w:jc w:val="center"/>
        </w:trPr>
        <w:tc>
          <w:tcPr>
            <w:tcW w:w="1892" w:type="dxa"/>
            <w:gridSpan w:val="2"/>
            <w:tcBorders>
              <w:left w:val="single" w:sz="12" w:space="0" w:color="auto"/>
            </w:tcBorders>
            <w:vAlign w:val="center"/>
          </w:tcPr>
          <w:p w14:paraId="0679C5D3" w14:textId="77777777"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8593" w:type="dxa"/>
            <w:gridSpan w:val="7"/>
            <w:tcBorders>
              <w:right w:val="single" w:sz="12" w:space="0" w:color="auto"/>
            </w:tcBorders>
            <w:vAlign w:val="center"/>
          </w:tcPr>
          <w:p w14:paraId="08A6EEAC" w14:textId="77777777" w:rsidR="009A5F49" w:rsidRDefault="009A5F49" w:rsidP="009A5F49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年　　　月　　　　　　</w:t>
            </w:r>
          </w:p>
        </w:tc>
      </w:tr>
      <w:tr w:rsidR="00F143C2" w14:paraId="734A9E40" w14:textId="77777777" w:rsidTr="00BD348B">
        <w:trPr>
          <w:gridAfter w:val="1"/>
          <w:wAfter w:w="7" w:type="dxa"/>
          <w:cantSplit/>
          <w:trHeight w:val="369"/>
          <w:jc w:val="center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786F1F2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小型ボイラーの構</w:t>
            </w:r>
            <w:r>
              <w:rPr>
                <w:rFonts w:hint="eastAsia"/>
              </w:rPr>
              <w:t>造</w:t>
            </w:r>
          </w:p>
          <w:p w14:paraId="1EFCB279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F579277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伝熱面積</w:t>
            </w:r>
          </w:p>
        </w:tc>
        <w:tc>
          <w:tcPr>
            <w:tcW w:w="8593" w:type="dxa"/>
            <w:gridSpan w:val="7"/>
            <w:tcBorders>
              <w:right w:val="single" w:sz="12" w:space="0" w:color="auto"/>
            </w:tcBorders>
            <w:vAlign w:val="center"/>
          </w:tcPr>
          <w:p w14:paraId="3D9AB626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9A5F49">
              <w:rPr>
                <w:rFonts w:ascii="Century" w:hAnsi="Century" w:hint="eastAsia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F143C2" w14:paraId="1867DC72" w14:textId="77777777" w:rsidTr="00BD348B">
        <w:trPr>
          <w:gridAfter w:val="1"/>
          <w:wAfter w:w="7" w:type="dxa"/>
          <w:cantSplit/>
          <w:trHeight w:val="369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A60446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14:paraId="4BFEB131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水管</w:t>
            </w:r>
          </w:p>
        </w:tc>
        <w:tc>
          <w:tcPr>
            <w:tcW w:w="2147" w:type="dxa"/>
            <w:gridSpan w:val="3"/>
            <w:vAlign w:val="center"/>
          </w:tcPr>
          <w:p w14:paraId="04E094BF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51" w:type="dxa"/>
            <w:gridSpan w:val="2"/>
            <w:tcBorders>
              <w:right w:val="single" w:sz="8" w:space="0" w:color="auto"/>
            </w:tcBorders>
            <w:vAlign w:val="center"/>
          </w:tcPr>
          <w:p w14:paraId="36B7251A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>外径</w:t>
            </w:r>
          </w:p>
        </w:tc>
        <w:tc>
          <w:tcPr>
            <w:tcW w:w="21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171563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14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F9C409F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>周継手の方法</w:t>
            </w:r>
          </w:p>
        </w:tc>
      </w:tr>
      <w:tr w:rsidR="00F143C2" w14:paraId="3EC381A6" w14:textId="77777777" w:rsidTr="00BD348B">
        <w:trPr>
          <w:gridAfter w:val="1"/>
          <w:wAfter w:w="7" w:type="dxa"/>
          <w:cantSplit/>
          <w:trHeight w:val="482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380BC3B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14:paraId="5CC213D3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47" w:type="dxa"/>
            <w:gridSpan w:val="3"/>
            <w:vAlign w:val="center"/>
          </w:tcPr>
          <w:p w14:paraId="1C7F712D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right w:val="single" w:sz="8" w:space="0" w:color="auto"/>
            </w:tcBorders>
            <w:vAlign w:val="center"/>
          </w:tcPr>
          <w:p w14:paraId="602597EC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422B01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E7878EB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</w:p>
        </w:tc>
      </w:tr>
      <w:tr w:rsidR="00F143C2" w14:paraId="5BCD3915" w14:textId="77777777" w:rsidTr="00BD348B">
        <w:trPr>
          <w:gridAfter w:val="1"/>
          <w:wAfter w:w="7" w:type="dxa"/>
          <w:cantSplit/>
          <w:trHeight w:val="369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6D519292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14:paraId="6D70E000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管寄せ</w:t>
            </w:r>
          </w:p>
        </w:tc>
        <w:tc>
          <w:tcPr>
            <w:tcW w:w="2147" w:type="dxa"/>
            <w:gridSpan w:val="3"/>
            <w:vAlign w:val="center"/>
          </w:tcPr>
          <w:p w14:paraId="1E4E4EAC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51" w:type="dxa"/>
            <w:gridSpan w:val="2"/>
            <w:vAlign w:val="center"/>
          </w:tcPr>
          <w:p w14:paraId="3D2CDAE6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内径又は内法</w:t>
            </w:r>
          </w:p>
        </w:tc>
        <w:tc>
          <w:tcPr>
            <w:tcW w:w="2147" w:type="dxa"/>
            <w:vAlign w:val="center"/>
          </w:tcPr>
          <w:p w14:paraId="7CD68F27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穴のある側の厚さ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4E3ED70F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継手の方法</w:t>
            </w:r>
          </w:p>
        </w:tc>
      </w:tr>
      <w:tr w:rsidR="00F143C2" w14:paraId="01C0B021" w14:textId="77777777" w:rsidTr="00BD348B">
        <w:trPr>
          <w:gridAfter w:val="1"/>
          <w:wAfter w:w="7" w:type="dxa"/>
          <w:cantSplit/>
          <w:trHeight w:val="482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6B13C447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14:paraId="705DB5FA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7" w:type="dxa"/>
            <w:gridSpan w:val="3"/>
            <w:vAlign w:val="center"/>
          </w:tcPr>
          <w:p w14:paraId="561B1E19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1" w:type="dxa"/>
            <w:gridSpan w:val="2"/>
            <w:vAlign w:val="center"/>
          </w:tcPr>
          <w:p w14:paraId="695E7CAC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68E1B949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368E0774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143C2" w14:paraId="31DD35BB" w14:textId="77777777" w:rsidTr="00BD348B">
        <w:trPr>
          <w:gridAfter w:val="1"/>
          <w:wAfter w:w="7" w:type="dxa"/>
          <w:cantSplit/>
          <w:trHeight w:val="369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5831A44C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14:paraId="0378EE4D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気水分離器</w:t>
            </w:r>
          </w:p>
        </w:tc>
        <w:tc>
          <w:tcPr>
            <w:tcW w:w="2147" w:type="dxa"/>
            <w:gridSpan w:val="3"/>
            <w:vAlign w:val="center"/>
          </w:tcPr>
          <w:p w14:paraId="515ABFA9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51" w:type="dxa"/>
            <w:gridSpan w:val="2"/>
            <w:vAlign w:val="center"/>
          </w:tcPr>
          <w:p w14:paraId="21779F5F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胴の内径</w:t>
            </w:r>
          </w:p>
        </w:tc>
        <w:tc>
          <w:tcPr>
            <w:tcW w:w="2147" w:type="dxa"/>
            <w:vAlign w:val="center"/>
          </w:tcPr>
          <w:p w14:paraId="0529C559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胴の長さ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2E84A5E6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胴板の厚さ</w:t>
            </w:r>
          </w:p>
        </w:tc>
      </w:tr>
      <w:tr w:rsidR="00F143C2" w14:paraId="674A5669" w14:textId="77777777" w:rsidTr="00BD348B">
        <w:trPr>
          <w:gridAfter w:val="1"/>
          <w:wAfter w:w="7" w:type="dxa"/>
          <w:cantSplit/>
          <w:trHeight w:val="482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0E632439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14:paraId="0C7157A8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7" w:type="dxa"/>
            <w:gridSpan w:val="3"/>
            <w:vAlign w:val="center"/>
          </w:tcPr>
          <w:p w14:paraId="733C7D4D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1" w:type="dxa"/>
            <w:gridSpan w:val="2"/>
            <w:vAlign w:val="center"/>
          </w:tcPr>
          <w:p w14:paraId="729FF8CB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7E186D77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0A2C79D3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</w:tr>
      <w:tr w:rsidR="00F143C2" w14:paraId="68F8FE80" w14:textId="77777777" w:rsidTr="00BD348B">
        <w:trPr>
          <w:gridAfter w:val="1"/>
          <w:wAfter w:w="7" w:type="dxa"/>
          <w:cantSplit/>
          <w:trHeight w:val="369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29E1F448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14:paraId="5C65247A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過熱器</w:t>
            </w:r>
          </w:p>
        </w:tc>
        <w:tc>
          <w:tcPr>
            <w:tcW w:w="2147" w:type="dxa"/>
            <w:gridSpan w:val="3"/>
            <w:vAlign w:val="center"/>
          </w:tcPr>
          <w:p w14:paraId="2F35509C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51" w:type="dxa"/>
            <w:gridSpan w:val="2"/>
            <w:vAlign w:val="center"/>
          </w:tcPr>
          <w:p w14:paraId="2B6246EA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47" w:type="dxa"/>
            <w:vAlign w:val="center"/>
          </w:tcPr>
          <w:p w14:paraId="74475B77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過熱管の外径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708CE9FA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過熱管の厚さ</w:t>
            </w:r>
          </w:p>
        </w:tc>
      </w:tr>
      <w:tr w:rsidR="00F143C2" w14:paraId="474C004B" w14:textId="77777777" w:rsidTr="00BD348B">
        <w:trPr>
          <w:gridAfter w:val="1"/>
          <w:wAfter w:w="7" w:type="dxa"/>
          <w:cantSplit/>
          <w:trHeight w:val="482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334856E2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14:paraId="7939E288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7" w:type="dxa"/>
            <w:gridSpan w:val="3"/>
            <w:vAlign w:val="center"/>
          </w:tcPr>
          <w:p w14:paraId="3CB471B8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1" w:type="dxa"/>
            <w:gridSpan w:val="2"/>
            <w:vAlign w:val="center"/>
          </w:tcPr>
          <w:p w14:paraId="717B727D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14:paraId="27E40CAA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72C694EB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</w:tr>
      <w:tr w:rsidR="00F143C2" w14:paraId="779FE76A" w14:textId="77777777" w:rsidTr="00BD348B">
        <w:trPr>
          <w:gridAfter w:val="1"/>
          <w:wAfter w:w="7" w:type="dxa"/>
          <w:cantSplit/>
          <w:trHeight w:hRule="exact" w:val="482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49B42014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14:paraId="1E3F6926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節炭器</w:t>
            </w:r>
          </w:p>
        </w:tc>
        <w:tc>
          <w:tcPr>
            <w:tcW w:w="2147" w:type="dxa"/>
            <w:gridSpan w:val="3"/>
            <w:vAlign w:val="center"/>
          </w:tcPr>
          <w:p w14:paraId="01B18E08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51" w:type="dxa"/>
            <w:gridSpan w:val="2"/>
            <w:vAlign w:val="center"/>
          </w:tcPr>
          <w:p w14:paraId="13A2775D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47" w:type="dxa"/>
            <w:vAlign w:val="center"/>
          </w:tcPr>
          <w:p w14:paraId="5AC9F5F0" w14:textId="77777777" w:rsidR="00F143C2" w:rsidRPr="009A5F49" w:rsidRDefault="00F143C2" w:rsidP="009A5F49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</w:rPr>
            </w:pPr>
            <w:r w:rsidRPr="009A5F49">
              <w:rPr>
                <w:rFonts w:hint="eastAsia"/>
                <w:sz w:val="20"/>
              </w:rPr>
              <w:t>節炭器用管の外径</w:t>
            </w:r>
          </w:p>
          <w:p w14:paraId="10ECF027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9A5F49">
              <w:rPr>
                <w:sz w:val="16"/>
              </w:rPr>
              <w:t>（</w:t>
            </w:r>
            <w:r w:rsidRPr="009A5F49">
              <w:rPr>
                <w:rFonts w:hint="eastAsia"/>
                <w:sz w:val="16"/>
              </w:rPr>
              <w:t>鋳鉄管にあつては、内径</w:t>
            </w:r>
            <w:r w:rsidRPr="009A5F49">
              <w:rPr>
                <w:sz w:val="16"/>
              </w:rPr>
              <w:t>）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6CC5B439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節炭器用管の厚さ</w:t>
            </w:r>
          </w:p>
        </w:tc>
      </w:tr>
      <w:tr w:rsidR="00F143C2" w14:paraId="3BA42445" w14:textId="77777777" w:rsidTr="00BD348B">
        <w:trPr>
          <w:gridAfter w:val="1"/>
          <w:wAfter w:w="7" w:type="dxa"/>
          <w:cantSplit/>
          <w:trHeight w:hRule="exact" w:val="482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4C7DBF53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14:paraId="0F21A9B3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7" w:type="dxa"/>
            <w:gridSpan w:val="3"/>
            <w:tcBorders>
              <w:bottom w:val="nil"/>
            </w:tcBorders>
            <w:vAlign w:val="center"/>
          </w:tcPr>
          <w:p w14:paraId="1977E3A3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14:paraId="2764B31E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tcBorders>
              <w:bottom w:val="nil"/>
            </w:tcBorders>
            <w:vAlign w:val="center"/>
          </w:tcPr>
          <w:p w14:paraId="5D3843A3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bottom w:val="nil"/>
              <w:right w:val="single" w:sz="12" w:space="0" w:color="auto"/>
            </w:tcBorders>
            <w:vAlign w:val="center"/>
          </w:tcPr>
          <w:p w14:paraId="5287B7D4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</w:tr>
      <w:tr w:rsidR="00F143C2" w14:paraId="22A3950E" w14:textId="77777777" w:rsidTr="00BD348B">
        <w:trPr>
          <w:gridAfter w:val="1"/>
          <w:wAfter w:w="7" w:type="dxa"/>
          <w:cantSplit/>
          <w:trHeight w:hRule="exact" w:val="369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23104642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14:paraId="426407A0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安全弁又は</w:t>
            </w:r>
          </w:p>
          <w:p w14:paraId="12856111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逃がし弁</w:t>
            </w:r>
          </w:p>
        </w:tc>
        <w:tc>
          <w:tcPr>
            <w:tcW w:w="2147" w:type="dxa"/>
            <w:gridSpan w:val="3"/>
            <w:vAlign w:val="center"/>
          </w:tcPr>
          <w:p w14:paraId="21E977C9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51" w:type="dxa"/>
            <w:gridSpan w:val="2"/>
            <w:vAlign w:val="center"/>
          </w:tcPr>
          <w:p w14:paraId="14A50CC0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47" w:type="dxa"/>
            <w:vAlign w:val="center"/>
          </w:tcPr>
          <w:p w14:paraId="1AE6D41B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2463C5AF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F143C2" w14:paraId="448BE6DD" w14:textId="77777777" w:rsidTr="00BD348B">
        <w:trPr>
          <w:gridAfter w:val="1"/>
          <w:wAfter w:w="7" w:type="dxa"/>
          <w:cantSplit/>
          <w:trHeight w:hRule="exact" w:val="482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789A02B0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14:paraId="47661A84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7" w:type="dxa"/>
            <w:gridSpan w:val="3"/>
            <w:vAlign w:val="center"/>
          </w:tcPr>
          <w:p w14:paraId="3314081B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1" w:type="dxa"/>
            <w:gridSpan w:val="2"/>
            <w:vAlign w:val="center"/>
          </w:tcPr>
          <w:p w14:paraId="2287B898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14:paraId="4BC16F51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56D856EF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143C2" w14:paraId="2BBE8333" w14:textId="77777777" w:rsidTr="00BD348B">
        <w:trPr>
          <w:gridAfter w:val="1"/>
          <w:wAfter w:w="7" w:type="dxa"/>
          <w:cantSplit/>
          <w:trHeight w:hRule="exact" w:val="482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46249689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470" w:type="dxa"/>
            <w:vMerge/>
            <w:vAlign w:val="center"/>
          </w:tcPr>
          <w:p w14:paraId="04AFCEFA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47" w:type="dxa"/>
            <w:gridSpan w:val="3"/>
            <w:vAlign w:val="center"/>
          </w:tcPr>
          <w:p w14:paraId="67A4120D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1" w:type="dxa"/>
            <w:gridSpan w:val="2"/>
            <w:vAlign w:val="center"/>
          </w:tcPr>
          <w:p w14:paraId="1C5576A2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14:paraId="15B4ECA3" w14:textId="77777777" w:rsidR="00F143C2" w:rsidRDefault="00F143C2" w:rsidP="009A5F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9A5F49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14:paraId="58E6DD24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143C2" w14:paraId="58DBD24E" w14:textId="77777777" w:rsidTr="00BD348B">
        <w:trPr>
          <w:gridAfter w:val="1"/>
          <w:wAfter w:w="7" w:type="dxa"/>
          <w:cantSplit/>
          <w:trHeight w:hRule="exact" w:val="482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46BBFC31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470" w:type="dxa"/>
            <w:vAlign w:val="center"/>
          </w:tcPr>
          <w:p w14:paraId="34C6B446" w14:textId="77777777" w:rsidR="00F143C2" w:rsidRDefault="00F143C2" w:rsidP="009A5F49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自動制御装置の概要</w:t>
            </w:r>
          </w:p>
        </w:tc>
        <w:tc>
          <w:tcPr>
            <w:tcW w:w="8593" w:type="dxa"/>
            <w:gridSpan w:val="7"/>
            <w:tcBorders>
              <w:right w:val="single" w:sz="12" w:space="0" w:color="auto"/>
            </w:tcBorders>
            <w:vAlign w:val="center"/>
          </w:tcPr>
          <w:p w14:paraId="45FEBE6A" w14:textId="77777777" w:rsidR="00F143C2" w:rsidRDefault="00F143C2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</w:tc>
      </w:tr>
      <w:tr w:rsidR="009A5F49" w14:paraId="6A62F9F4" w14:textId="77777777" w:rsidTr="00BD348B">
        <w:trPr>
          <w:gridAfter w:val="1"/>
          <w:wAfter w:w="7" w:type="dxa"/>
          <w:cantSplit/>
          <w:trHeight w:hRule="exact" w:val="480"/>
          <w:jc w:val="center"/>
        </w:trPr>
        <w:tc>
          <w:tcPr>
            <w:tcW w:w="1898" w:type="dxa"/>
            <w:gridSpan w:val="3"/>
            <w:tcBorders>
              <w:left w:val="single" w:sz="12" w:space="0" w:color="auto"/>
            </w:tcBorders>
            <w:vAlign w:val="center"/>
          </w:tcPr>
          <w:p w14:paraId="041FE676" w14:textId="77777777"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※個別検定実施の</w:t>
            </w:r>
          </w:p>
          <w:p w14:paraId="56D8F477" w14:textId="77777777"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場所</w:t>
            </w:r>
          </w:p>
        </w:tc>
        <w:tc>
          <w:tcPr>
            <w:tcW w:w="8587" w:type="dxa"/>
            <w:gridSpan w:val="6"/>
            <w:tcBorders>
              <w:right w:val="single" w:sz="12" w:space="0" w:color="auto"/>
            </w:tcBorders>
            <w:vAlign w:val="center"/>
          </w:tcPr>
          <w:p w14:paraId="5C274A87" w14:textId="77777777"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5F49" w14:paraId="2CD2072E" w14:textId="77777777" w:rsidTr="003465A8">
        <w:trPr>
          <w:gridAfter w:val="1"/>
          <w:wAfter w:w="7" w:type="dxa"/>
          <w:cantSplit/>
          <w:trHeight w:hRule="exact" w:val="482"/>
          <w:jc w:val="center"/>
        </w:trPr>
        <w:tc>
          <w:tcPr>
            <w:tcW w:w="1898" w:type="dxa"/>
            <w:gridSpan w:val="3"/>
            <w:tcBorders>
              <w:left w:val="single" w:sz="12" w:space="0" w:color="auto"/>
            </w:tcBorders>
            <w:vAlign w:val="center"/>
          </w:tcPr>
          <w:p w14:paraId="721BE878" w14:textId="77777777" w:rsidR="009A5F49" w:rsidRDefault="009A5F49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※水圧試験圧力</w:t>
            </w:r>
          </w:p>
        </w:tc>
        <w:tc>
          <w:tcPr>
            <w:tcW w:w="1931" w:type="dxa"/>
            <w:vAlign w:val="center"/>
          </w:tcPr>
          <w:p w14:paraId="33B233D6" w14:textId="77777777"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9A5F49">
              <w:rPr>
                <w:rFonts w:ascii="Century" w:hAnsi="Century" w:hint="eastAsia"/>
                <w:szCs w:val="24"/>
              </w:rPr>
              <w:t>MPa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23" w:type="dxa"/>
            <w:gridSpan w:val="2"/>
            <w:vAlign w:val="center"/>
          </w:tcPr>
          <w:p w14:paraId="567B767A" w14:textId="77777777" w:rsidR="009A5F49" w:rsidRDefault="009A5F49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個別検定年月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33" w:type="dxa"/>
            <w:gridSpan w:val="3"/>
            <w:tcBorders>
              <w:right w:val="single" w:sz="12" w:space="0" w:color="auto"/>
            </w:tcBorders>
            <w:vAlign w:val="center"/>
          </w:tcPr>
          <w:p w14:paraId="597D0913" w14:textId="77777777" w:rsidR="009A5F49" w:rsidRDefault="009A5F49" w:rsidP="009A5F49">
            <w:pPr>
              <w:jc w:val="right"/>
            </w:pPr>
            <w:r w:rsidRPr="009A5F49">
              <w:rPr>
                <w:rFonts w:hint="eastAsia"/>
                <w:kern w:val="0"/>
              </w:rPr>
              <w:t>令和　　年　　月　　日</w:t>
            </w:r>
          </w:p>
        </w:tc>
      </w:tr>
      <w:tr w:rsidR="00426533" w14:paraId="2E9A50D4" w14:textId="77777777" w:rsidTr="00BD348B">
        <w:trPr>
          <w:gridAfter w:val="1"/>
          <w:wAfter w:w="7" w:type="dxa"/>
          <w:cantSplit/>
          <w:trHeight w:hRule="exact" w:val="777"/>
          <w:jc w:val="center"/>
        </w:trPr>
        <w:tc>
          <w:tcPr>
            <w:tcW w:w="189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6A2B0F" w14:textId="77777777" w:rsidR="00426533" w:rsidRDefault="00426533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 w:rsidRPr="00457EFB">
              <w:rPr>
                <w:rFonts w:hint="eastAsia"/>
              </w:rPr>
              <w:t>個別検定者の</w:t>
            </w:r>
          </w:p>
          <w:p w14:paraId="54028C87" w14:textId="77777777" w:rsidR="00426533" w:rsidRDefault="00426533" w:rsidP="009A5F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  <w:r w:rsidRPr="00457EFB">
              <w:rPr>
                <w:rFonts w:hint="eastAsia"/>
              </w:rPr>
              <w:t>所属及び氏名</w:t>
            </w:r>
          </w:p>
        </w:tc>
        <w:tc>
          <w:tcPr>
            <w:tcW w:w="429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FD39D2D" w14:textId="77777777" w:rsidR="00426533" w:rsidRDefault="00426533" w:rsidP="009E2A4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一般社団法人</w:t>
            </w:r>
            <w:r w:rsidR="009E2A41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日本ボイラ協会</w:t>
            </w:r>
          </w:p>
          <w:p w14:paraId="14C903DC" w14:textId="4F95C5D7" w:rsidR="009E2A41" w:rsidRPr="009E2A41" w:rsidRDefault="009E2A41" w:rsidP="009E2A4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4295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41E5AB7" w14:textId="77777777" w:rsidR="00426533" w:rsidRDefault="00426533" w:rsidP="009E2A4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sz w:val="16"/>
                <w:szCs w:val="16"/>
              </w:rPr>
            </w:pPr>
            <w:r w:rsidRPr="006E77C6">
              <w:rPr>
                <w:rFonts w:hint="eastAsia"/>
                <w:sz w:val="16"/>
                <w:szCs w:val="16"/>
              </w:rPr>
              <w:t>個別検定合格番号</w:t>
            </w:r>
          </w:p>
          <w:p w14:paraId="00D60C16" w14:textId="53AC4D4D" w:rsidR="009E2A41" w:rsidRDefault="009E2A41" w:rsidP="009E2A4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hint="eastAsia"/>
              </w:rPr>
            </w:pPr>
          </w:p>
        </w:tc>
      </w:tr>
      <w:tr w:rsidR="009A5F49" w14:paraId="07F3846A" w14:textId="77777777" w:rsidTr="00BD348B">
        <w:trPr>
          <w:cantSplit/>
          <w:trHeight w:hRule="exact" w:val="1701"/>
          <w:jc w:val="center"/>
        </w:trPr>
        <w:tc>
          <w:tcPr>
            <w:tcW w:w="189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1BAEA1" w14:textId="77777777"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59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07451F" w14:textId="77777777" w:rsidR="009A5F49" w:rsidRDefault="009A5F49" w:rsidP="009A5F4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42B9B4B" w14:textId="77777777" w:rsidR="00E9008B" w:rsidRPr="009A5F49" w:rsidRDefault="00E9008B" w:rsidP="009A5F49">
      <w:pPr>
        <w:pStyle w:val="a3"/>
        <w:wordWrap w:val="0"/>
        <w:overflowPunct w:val="0"/>
        <w:autoSpaceDE w:val="0"/>
        <w:autoSpaceDN w:val="0"/>
        <w:spacing w:line="0" w:lineRule="atLeast"/>
        <w:rPr>
          <w:sz w:val="18"/>
        </w:rPr>
      </w:pPr>
      <w:r w:rsidRPr="009A5F49">
        <w:rPr>
          <w:rFonts w:hint="eastAsia"/>
          <w:sz w:val="18"/>
        </w:rPr>
        <w:t xml:space="preserve">　備考</w:t>
      </w:r>
    </w:p>
    <w:p w14:paraId="37F15C58" w14:textId="77777777" w:rsidR="00E9008B" w:rsidRPr="009A5F49" w:rsidRDefault="00E9008B" w:rsidP="009A5F49">
      <w:pPr>
        <w:pStyle w:val="a3"/>
        <w:wordWrap w:val="0"/>
        <w:overflowPunct w:val="0"/>
        <w:autoSpaceDE w:val="0"/>
        <w:autoSpaceDN w:val="0"/>
        <w:spacing w:line="0" w:lineRule="atLeast"/>
        <w:ind w:left="630" w:hanging="630"/>
        <w:rPr>
          <w:sz w:val="18"/>
        </w:rPr>
      </w:pPr>
      <w:r w:rsidRPr="009A5F49">
        <w:rPr>
          <w:rFonts w:hint="eastAsia"/>
          <w:sz w:val="18"/>
        </w:rPr>
        <w:t xml:space="preserve">　　</w:t>
      </w:r>
      <w:r w:rsidR="00575F44" w:rsidRPr="009A5F49">
        <w:rPr>
          <w:rFonts w:hint="eastAsia"/>
          <w:sz w:val="18"/>
        </w:rPr>
        <w:t>１</w:t>
      </w:r>
      <w:r w:rsidRPr="009A5F49">
        <w:rPr>
          <w:rFonts w:hint="eastAsia"/>
          <w:sz w:val="18"/>
        </w:rPr>
        <w:t xml:space="preserve">　「安全弁又は逃がし弁」の欄の「種類」の項には、ばね安全弁、おもり安全弁等の別を、「形式」の項には、低揚程式、高揚程式等の別を記入すること。</w:t>
      </w:r>
    </w:p>
    <w:p w14:paraId="41707C7A" w14:textId="77777777" w:rsidR="00E9008B" w:rsidRPr="009A5F49" w:rsidRDefault="00E9008B" w:rsidP="009A5F4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0" w:lineRule="atLeast"/>
        <w:ind w:left="630" w:hanging="630"/>
        <w:rPr>
          <w:sz w:val="18"/>
        </w:rPr>
      </w:pPr>
      <w:r w:rsidRPr="009A5F49">
        <w:rPr>
          <w:rFonts w:hint="eastAsia"/>
          <w:sz w:val="18"/>
        </w:rPr>
        <w:t xml:space="preserve">　　</w:t>
      </w:r>
      <w:r w:rsidR="00575F44" w:rsidRPr="009A5F49">
        <w:rPr>
          <w:rFonts w:hint="eastAsia"/>
          <w:sz w:val="18"/>
        </w:rPr>
        <w:t>２</w:t>
      </w:r>
      <w:r w:rsidRPr="009A5F49">
        <w:rPr>
          <w:rFonts w:hint="eastAsia"/>
          <w:sz w:val="18"/>
        </w:rPr>
        <w:t xml:space="preserve">　※印を付してある欄は、申請者において記入しないこと。</w:t>
      </w:r>
    </w:p>
    <w:sectPr w:rsidR="00E9008B" w:rsidRPr="009A5F49" w:rsidSect="009A5F49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65B1" w14:textId="77777777" w:rsidR="005F07D0" w:rsidRDefault="005F07D0">
      <w:r>
        <w:separator/>
      </w:r>
    </w:p>
  </w:endnote>
  <w:endnote w:type="continuationSeparator" w:id="0">
    <w:p w14:paraId="76D965C2" w14:textId="77777777" w:rsidR="005F07D0" w:rsidRDefault="005F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5250" w14:textId="77777777" w:rsidR="005F07D0" w:rsidRDefault="005F07D0">
      <w:r>
        <w:separator/>
      </w:r>
    </w:p>
  </w:footnote>
  <w:footnote w:type="continuationSeparator" w:id="0">
    <w:p w14:paraId="0B9178E8" w14:textId="77777777" w:rsidR="005F07D0" w:rsidRDefault="005F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08B"/>
    <w:rsid w:val="000368E9"/>
    <w:rsid w:val="0008423F"/>
    <w:rsid w:val="000A111B"/>
    <w:rsid w:val="000C7D17"/>
    <w:rsid w:val="001B1FE5"/>
    <w:rsid w:val="00321154"/>
    <w:rsid w:val="00331BED"/>
    <w:rsid w:val="003465A8"/>
    <w:rsid w:val="00426533"/>
    <w:rsid w:val="0043389C"/>
    <w:rsid w:val="00457EFB"/>
    <w:rsid w:val="00575F44"/>
    <w:rsid w:val="005C55D4"/>
    <w:rsid w:val="005F07D0"/>
    <w:rsid w:val="006936D8"/>
    <w:rsid w:val="007E1F03"/>
    <w:rsid w:val="009A0A78"/>
    <w:rsid w:val="009A5F49"/>
    <w:rsid w:val="009E2A41"/>
    <w:rsid w:val="00B374AD"/>
    <w:rsid w:val="00BD348B"/>
    <w:rsid w:val="00E9008B"/>
    <w:rsid w:val="00F143C2"/>
    <w:rsid w:val="00F57FCA"/>
    <w:rsid w:val="00F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5AC60"/>
  <w14:defaultImageDpi w14:val="0"/>
  <w15:docId w15:val="{266857A6-3E0C-42D6-B386-C63388F4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株式会社エヌデーデー</dc:creator>
  <cp:lastModifiedBy>茂木 夏実</cp:lastModifiedBy>
  <cp:revision>5</cp:revision>
  <cp:lastPrinted>2001-06-05T09:50:00Z</cp:lastPrinted>
  <dcterms:created xsi:type="dcterms:W3CDTF">2021-03-01T07:17:00Z</dcterms:created>
  <dcterms:modified xsi:type="dcterms:W3CDTF">2021-11-16T01:47:00Z</dcterms:modified>
</cp:coreProperties>
</file>